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89C2" w14:textId="2E3D4C0E" w:rsidR="00121C36" w:rsidRPr="002673A4" w:rsidRDefault="00F31E0E" w:rsidP="002673A4">
      <w:pPr>
        <w:ind w:right="559"/>
        <w:rPr>
          <w:rFonts w:asciiTheme="majorHAnsi" w:hAnsiTheme="majorHAnsi" w:cs="Calibri Light"/>
          <w:b/>
          <w:sz w:val="24"/>
        </w:rPr>
      </w:pPr>
      <w:r w:rsidRPr="002673A4">
        <w:rPr>
          <w:rFonts w:asciiTheme="majorHAnsi" w:hAnsiTheme="majorHAnsi" w:cs="Calibri Light"/>
          <w:b/>
          <w:sz w:val="24"/>
        </w:rPr>
        <w:t xml:space="preserve">LSHTM US LOANS COVER SHEET </w:t>
      </w:r>
      <w:r w:rsidR="0003722E">
        <w:rPr>
          <w:rFonts w:asciiTheme="majorHAnsi" w:hAnsiTheme="majorHAnsi" w:cs="Calibri Light"/>
          <w:b/>
          <w:sz w:val="24"/>
        </w:rPr>
        <w:t>–</w:t>
      </w:r>
      <w:r w:rsidRPr="002673A4">
        <w:rPr>
          <w:rFonts w:asciiTheme="majorHAnsi" w:hAnsiTheme="majorHAnsi" w:cs="Calibri Light"/>
          <w:b/>
          <w:sz w:val="24"/>
        </w:rPr>
        <w:t xml:space="preserve"> </w:t>
      </w:r>
      <w:r w:rsidR="00CE048D">
        <w:rPr>
          <w:rFonts w:asciiTheme="majorHAnsi" w:hAnsiTheme="majorHAnsi" w:cs="Calibri Light"/>
          <w:b/>
          <w:sz w:val="24"/>
        </w:rPr>
        <w:t>20</w:t>
      </w:r>
      <w:r w:rsidR="003E4659">
        <w:rPr>
          <w:rFonts w:asciiTheme="majorHAnsi" w:hAnsiTheme="majorHAnsi" w:cs="Calibri Light"/>
          <w:b/>
          <w:sz w:val="24"/>
        </w:rPr>
        <w:t>2</w:t>
      </w:r>
      <w:r w:rsidR="00B616F6">
        <w:rPr>
          <w:rFonts w:asciiTheme="majorHAnsi" w:hAnsiTheme="majorHAnsi" w:cs="Calibri Light"/>
          <w:b/>
          <w:sz w:val="24"/>
        </w:rPr>
        <w:t>4</w:t>
      </w:r>
      <w:r w:rsidR="0003722E">
        <w:rPr>
          <w:rFonts w:asciiTheme="majorHAnsi" w:hAnsiTheme="majorHAnsi" w:cs="Calibri Light"/>
          <w:b/>
          <w:sz w:val="24"/>
        </w:rPr>
        <w:t>/2</w:t>
      </w:r>
      <w:r w:rsidR="00B616F6">
        <w:rPr>
          <w:rFonts w:asciiTheme="majorHAnsi" w:hAnsiTheme="majorHAnsi" w:cs="Calibri Light"/>
          <w:b/>
          <w:sz w:val="24"/>
        </w:rPr>
        <w:t>5</w:t>
      </w:r>
    </w:p>
    <w:p w14:paraId="1C1998AB" w14:textId="77777777" w:rsidR="00F31E0E" w:rsidRPr="00855712" w:rsidRDefault="00F31E0E" w:rsidP="002673A4">
      <w:pPr>
        <w:ind w:right="559"/>
        <w:rPr>
          <w:rFonts w:asciiTheme="majorHAnsi" w:hAnsiTheme="majorHAnsi" w:cs="Calibri Light"/>
          <w:sz w:val="24"/>
        </w:rPr>
      </w:pPr>
    </w:p>
    <w:p w14:paraId="1D028CA6" w14:textId="77777777" w:rsidR="00F31E0E" w:rsidRPr="002673A4" w:rsidRDefault="00F31E0E" w:rsidP="002673A4">
      <w:pPr>
        <w:pStyle w:val="ListParagraph"/>
        <w:numPr>
          <w:ilvl w:val="0"/>
          <w:numId w:val="1"/>
        </w:numPr>
        <w:ind w:right="559"/>
        <w:rPr>
          <w:rFonts w:asciiTheme="majorHAnsi" w:hAnsiTheme="majorHAnsi" w:cs="Calibri Light"/>
          <w:b/>
          <w:sz w:val="24"/>
        </w:rPr>
      </w:pPr>
      <w:r w:rsidRPr="002673A4">
        <w:rPr>
          <w:rFonts w:asciiTheme="majorHAnsi" w:hAnsiTheme="majorHAnsi" w:cs="Calibri Light"/>
          <w:b/>
          <w:sz w:val="24"/>
        </w:rPr>
        <w:t>Personal &amp; Course Details:</w:t>
      </w:r>
    </w:p>
    <w:p w14:paraId="05DA7C72" w14:textId="77777777" w:rsidR="00F31E0E" w:rsidRPr="00855712" w:rsidRDefault="00F31E0E" w:rsidP="002673A4">
      <w:pPr>
        <w:ind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3075"/>
        <w:gridCol w:w="5670"/>
      </w:tblGrid>
      <w:tr w:rsidR="00DF2DDD" w:rsidRPr="00855712" w14:paraId="49FE9CC6" w14:textId="77777777" w:rsidTr="00601D2E">
        <w:tc>
          <w:tcPr>
            <w:tcW w:w="3075" w:type="dxa"/>
          </w:tcPr>
          <w:p w14:paraId="29E4E779" w14:textId="77777777"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Surname</w:t>
            </w:r>
          </w:p>
        </w:tc>
        <w:sdt>
          <w:sdtPr>
            <w:rPr>
              <w:rFonts w:asciiTheme="majorHAnsi" w:hAnsiTheme="majorHAnsi" w:cs="Calibri Light"/>
              <w:sz w:val="24"/>
            </w:rPr>
            <w:id w:val="-280877063"/>
            <w:placeholder>
              <w:docPart w:val="4E7842F84F954CD793767D00C08C22BC"/>
            </w:placeholder>
            <w:showingPlcHdr/>
          </w:sdtPr>
          <w:sdtEndPr/>
          <w:sdtContent>
            <w:tc>
              <w:tcPr>
                <w:tcW w:w="5670" w:type="dxa"/>
              </w:tcPr>
              <w:p w14:paraId="4D90E06D" w14:textId="77777777" w:rsidR="00DF2DDD" w:rsidRPr="00855712" w:rsidRDefault="002E38B5"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14:paraId="6C954CE1" w14:textId="77777777" w:rsidTr="00601D2E">
        <w:tc>
          <w:tcPr>
            <w:tcW w:w="3075" w:type="dxa"/>
          </w:tcPr>
          <w:p w14:paraId="47D13657" w14:textId="77777777"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Forename</w:t>
            </w:r>
          </w:p>
        </w:tc>
        <w:sdt>
          <w:sdtPr>
            <w:rPr>
              <w:rFonts w:asciiTheme="majorHAnsi" w:hAnsiTheme="majorHAnsi" w:cs="Calibri Light"/>
              <w:sz w:val="24"/>
            </w:rPr>
            <w:id w:val="-1007522096"/>
            <w:placeholder>
              <w:docPart w:val="AC93443DBDE14F699B1F443748A4B55E"/>
            </w:placeholder>
            <w:showingPlcHdr/>
          </w:sdtPr>
          <w:sdtEndPr/>
          <w:sdtContent>
            <w:tc>
              <w:tcPr>
                <w:tcW w:w="5670" w:type="dxa"/>
              </w:tcPr>
              <w:p w14:paraId="401E7C5A" w14:textId="77777777"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14:paraId="13DA858D" w14:textId="77777777" w:rsidTr="00601D2E">
        <w:tc>
          <w:tcPr>
            <w:tcW w:w="3075" w:type="dxa"/>
          </w:tcPr>
          <w:p w14:paraId="36B338D1" w14:textId="77777777"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Last 4 digits of Social Security Number</w:t>
            </w:r>
          </w:p>
        </w:tc>
        <w:sdt>
          <w:sdtPr>
            <w:rPr>
              <w:rFonts w:asciiTheme="majorHAnsi" w:hAnsiTheme="majorHAnsi" w:cs="Calibri Light"/>
              <w:sz w:val="24"/>
            </w:rPr>
            <w:id w:val="596370018"/>
            <w:placeholder>
              <w:docPart w:val="CE62D8FA5B644332BF01E25441126472"/>
            </w:placeholder>
            <w:showingPlcHdr/>
          </w:sdtPr>
          <w:sdtEndPr/>
          <w:sdtContent>
            <w:tc>
              <w:tcPr>
                <w:tcW w:w="5670" w:type="dxa"/>
              </w:tcPr>
              <w:p w14:paraId="1497851E" w14:textId="77777777"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14:paraId="17D9E25C" w14:textId="77777777" w:rsidTr="00601D2E">
        <w:tc>
          <w:tcPr>
            <w:tcW w:w="3075" w:type="dxa"/>
          </w:tcPr>
          <w:p w14:paraId="414227CC" w14:textId="77777777"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LSHTM Student Number</w:t>
            </w:r>
          </w:p>
        </w:tc>
        <w:sdt>
          <w:sdtPr>
            <w:rPr>
              <w:rFonts w:asciiTheme="majorHAnsi" w:hAnsiTheme="majorHAnsi" w:cs="Calibri Light"/>
              <w:sz w:val="24"/>
            </w:rPr>
            <w:id w:val="-316813350"/>
            <w:placeholder>
              <w:docPart w:val="DECF9FB8A3124365889E28B8C68128B4"/>
            </w:placeholder>
            <w:showingPlcHdr/>
          </w:sdtPr>
          <w:sdtEndPr/>
          <w:sdtContent>
            <w:tc>
              <w:tcPr>
                <w:tcW w:w="5670" w:type="dxa"/>
              </w:tcPr>
              <w:p w14:paraId="21FD9215" w14:textId="77777777"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14:paraId="5921A119" w14:textId="77777777" w:rsidTr="00601D2E">
        <w:tc>
          <w:tcPr>
            <w:tcW w:w="3075" w:type="dxa"/>
          </w:tcPr>
          <w:p w14:paraId="1CCD95C7" w14:textId="77777777" w:rsidR="00DF2DDD" w:rsidRPr="00855712" w:rsidRDefault="00DF2DDD" w:rsidP="001C4721">
            <w:pPr>
              <w:ind w:right="559"/>
              <w:rPr>
                <w:rFonts w:asciiTheme="majorHAnsi" w:hAnsiTheme="majorHAnsi" w:cs="Calibri Light"/>
                <w:sz w:val="24"/>
              </w:rPr>
            </w:pPr>
            <w:r w:rsidRPr="00855712">
              <w:rPr>
                <w:rFonts w:asciiTheme="majorHAnsi" w:hAnsiTheme="majorHAnsi" w:cs="Calibri Light"/>
                <w:sz w:val="24"/>
              </w:rPr>
              <w:t xml:space="preserve">Course </w:t>
            </w:r>
            <w:r w:rsidR="001C4721">
              <w:rPr>
                <w:rFonts w:asciiTheme="majorHAnsi" w:hAnsiTheme="majorHAnsi" w:cs="Calibri Light"/>
                <w:sz w:val="24"/>
              </w:rPr>
              <w:t>Name</w:t>
            </w:r>
          </w:p>
        </w:tc>
        <w:sdt>
          <w:sdtPr>
            <w:rPr>
              <w:rFonts w:asciiTheme="majorHAnsi" w:hAnsiTheme="majorHAnsi" w:cs="Calibri Light"/>
              <w:sz w:val="24"/>
            </w:rPr>
            <w:id w:val="-233158964"/>
            <w:placeholder>
              <w:docPart w:val="C6DA0626B5344FCFBC0E4A266765E1A2"/>
            </w:placeholder>
            <w:showingPlcHdr/>
          </w:sdtPr>
          <w:sdtEndPr/>
          <w:sdtContent>
            <w:tc>
              <w:tcPr>
                <w:tcW w:w="5670" w:type="dxa"/>
              </w:tcPr>
              <w:p w14:paraId="15F7A92B" w14:textId="77777777"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14:paraId="3AD7A457" w14:textId="77777777" w:rsidTr="00601D2E">
        <w:tc>
          <w:tcPr>
            <w:tcW w:w="3075" w:type="dxa"/>
          </w:tcPr>
          <w:p w14:paraId="7A2E2B0C" w14:textId="77777777"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Start Date</w:t>
            </w:r>
          </w:p>
        </w:tc>
        <w:sdt>
          <w:sdtPr>
            <w:rPr>
              <w:rFonts w:asciiTheme="majorHAnsi" w:hAnsiTheme="majorHAnsi" w:cs="Calibri Light"/>
              <w:sz w:val="24"/>
            </w:rPr>
            <w:id w:val="-395043636"/>
            <w:placeholder>
              <w:docPart w:val="3114B973DB64464084D3D81E66D840B7"/>
            </w:placeholder>
            <w:showingPlcHdr/>
          </w:sdtPr>
          <w:sdtEndPr/>
          <w:sdtContent>
            <w:tc>
              <w:tcPr>
                <w:tcW w:w="5670" w:type="dxa"/>
              </w:tcPr>
              <w:p w14:paraId="58366BEF" w14:textId="77777777"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bl>
    <w:p w14:paraId="7DC86263" w14:textId="77777777" w:rsidR="002673A4" w:rsidRDefault="002673A4" w:rsidP="002673A4">
      <w:pPr>
        <w:ind w:right="559"/>
        <w:rPr>
          <w:rFonts w:asciiTheme="majorHAnsi" w:hAnsiTheme="majorHAnsi" w:cs="Calibri Light"/>
          <w:sz w:val="24"/>
        </w:rPr>
      </w:pPr>
    </w:p>
    <w:p w14:paraId="0B73666E" w14:textId="77777777" w:rsidR="002673A4" w:rsidRPr="00855712" w:rsidRDefault="002673A4" w:rsidP="002673A4">
      <w:pPr>
        <w:ind w:right="559"/>
        <w:rPr>
          <w:rFonts w:asciiTheme="majorHAnsi" w:hAnsiTheme="majorHAnsi" w:cs="Calibri Light"/>
          <w:sz w:val="24"/>
        </w:rPr>
      </w:pPr>
    </w:p>
    <w:p w14:paraId="652D442E" w14:textId="77777777" w:rsidR="00DF2DDD" w:rsidRPr="002673A4" w:rsidRDefault="00DF2DDD" w:rsidP="002673A4">
      <w:pPr>
        <w:pStyle w:val="ListParagraph"/>
        <w:numPr>
          <w:ilvl w:val="0"/>
          <w:numId w:val="1"/>
        </w:numPr>
        <w:ind w:right="559"/>
        <w:rPr>
          <w:rFonts w:asciiTheme="majorHAnsi" w:hAnsiTheme="majorHAnsi" w:cs="Calibri Light"/>
          <w:b/>
          <w:sz w:val="24"/>
        </w:rPr>
      </w:pPr>
      <w:r w:rsidRPr="002673A4">
        <w:rPr>
          <w:rFonts w:asciiTheme="majorHAnsi" w:hAnsiTheme="majorHAnsi" w:cs="Calibri Light"/>
          <w:b/>
          <w:sz w:val="24"/>
        </w:rPr>
        <w:t>Amount of Loan(s) Required:</w:t>
      </w:r>
    </w:p>
    <w:p w14:paraId="149D77B9" w14:textId="77777777" w:rsidR="00DF2DDD" w:rsidRPr="00855712" w:rsidRDefault="00DF2DDD" w:rsidP="002673A4">
      <w:pPr>
        <w:ind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3075"/>
        <w:gridCol w:w="5670"/>
      </w:tblGrid>
      <w:tr w:rsidR="00855712" w:rsidRPr="00855712" w14:paraId="28873E7F" w14:textId="77777777" w:rsidTr="00CB6CB7">
        <w:tc>
          <w:tcPr>
            <w:tcW w:w="3075" w:type="dxa"/>
          </w:tcPr>
          <w:p w14:paraId="7806B3F8" w14:textId="77777777"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Loan Type</w:t>
            </w:r>
          </w:p>
        </w:tc>
        <w:tc>
          <w:tcPr>
            <w:tcW w:w="5670" w:type="dxa"/>
          </w:tcPr>
          <w:p w14:paraId="3433210A" w14:textId="77777777" w:rsidR="00855712" w:rsidRPr="00855712" w:rsidRDefault="008A3943" w:rsidP="002673A4">
            <w:pPr>
              <w:ind w:right="559"/>
              <w:rPr>
                <w:rFonts w:asciiTheme="majorHAnsi" w:hAnsiTheme="majorHAnsi" w:cs="Calibri Light"/>
                <w:sz w:val="24"/>
              </w:rPr>
            </w:pPr>
            <w:r>
              <w:rPr>
                <w:rFonts w:asciiTheme="majorHAnsi" w:hAnsiTheme="majorHAnsi" w:cs="Calibri Light"/>
                <w:sz w:val="24"/>
              </w:rPr>
              <w:t>Enter the amount that you wish to borrow in US dollars for each loan required. If you wish to borrow the maximum available, please write ‘Maximum’.</w:t>
            </w:r>
          </w:p>
        </w:tc>
      </w:tr>
      <w:tr w:rsidR="00855712" w:rsidRPr="00855712" w14:paraId="452F6068" w14:textId="77777777" w:rsidTr="00CB6CB7">
        <w:tc>
          <w:tcPr>
            <w:tcW w:w="3075" w:type="dxa"/>
          </w:tcPr>
          <w:p w14:paraId="67755B03" w14:textId="77777777" w:rsidR="00855712" w:rsidRPr="00855712" w:rsidRDefault="00855712" w:rsidP="002673A4">
            <w:pPr>
              <w:pStyle w:val="BasicParagraph"/>
              <w:suppressAutoHyphens/>
              <w:ind w:right="559"/>
              <w:rPr>
                <w:rFonts w:asciiTheme="majorHAnsi" w:hAnsiTheme="majorHAnsi" w:cs="Calibri Light"/>
              </w:rPr>
            </w:pPr>
            <w:r w:rsidRPr="00855712">
              <w:rPr>
                <w:rFonts w:asciiTheme="majorHAnsi" w:hAnsiTheme="majorHAnsi" w:cs="Calibri Light"/>
              </w:rPr>
              <w:t xml:space="preserve">William D Ford Direct Unsubsidized Loan </w:t>
            </w:r>
          </w:p>
          <w:p w14:paraId="1C3169DE" w14:textId="77777777"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(up to USD 20,500.00)</w:t>
            </w:r>
          </w:p>
        </w:tc>
        <w:sdt>
          <w:sdtPr>
            <w:rPr>
              <w:rFonts w:asciiTheme="majorHAnsi" w:hAnsiTheme="majorHAnsi" w:cs="Calibri Light"/>
              <w:sz w:val="24"/>
            </w:rPr>
            <w:id w:val="1578474903"/>
            <w:placeholder>
              <w:docPart w:val="F30D2B28E5C84C92B5DEE3925B9EF625"/>
            </w:placeholder>
            <w:showingPlcHdr/>
          </w:sdtPr>
          <w:sdtEndPr/>
          <w:sdtContent>
            <w:tc>
              <w:tcPr>
                <w:tcW w:w="5670" w:type="dxa"/>
              </w:tcPr>
              <w:p w14:paraId="2EB73314" w14:textId="77777777" w:rsidR="00855712"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855712" w:rsidRPr="00855712" w14:paraId="3AA174F0" w14:textId="77777777" w:rsidTr="00CB6CB7">
        <w:tc>
          <w:tcPr>
            <w:tcW w:w="3075" w:type="dxa"/>
          </w:tcPr>
          <w:p w14:paraId="45923CF7" w14:textId="77777777"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 xml:space="preserve">William D Ford Direct Graduate PLUS Loan (up to maximum </w:t>
            </w:r>
            <w:hyperlink r:id="rId12" w:history="1">
              <w:r w:rsidRPr="008A3943">
                <w:rPr>
                  <w:rStyle w:val="Hyperlink"/>
                  <w:rFonts w:asciiTheme="majorHAnsi" w:hAnsiTheme="majorHAnsi" w:cs="Calibri Light"/>
                  <w:sz w:val="24"/>
                </w:rPr>
                <w:t>cost of attendance</w:t>
              </w:r>
            </w:hyperlink>
            <w:r w:rsidRPr="00855712">
              <w:rPr>
                <w:rFonts w:asciiTheme="majorHAnsi" w:hAnsiTheme="majorHAnsi" w:cs="Calibri Light"/>
                <w:sz w:val="24"/>
              </w:rPr>
              <w:t>)</w:t>
            </w:r>
          </w:p>
        </w:tc>
        <w:sdt>
          <w:sdtPr>
            <w:rPr>
              <w:rFonts w:asciiTheme="majorHAnsi" w:hAnsiTheme="majorHAnsi" w:cs="Calibri Light"/>
              <w:sz w:val="24"/>
            </w:rPr>
            <w:id w:val="912211471"/>
            <w:placeholder>
              <w:docPart w:val="2281D54F340E463780EA21BB4BC33D39"/>
            </w:placeholder>
            <w:showingPlcHdr/>
          </w:sdtPr>
          <w:sdtEndPr/>
          <w:sdtContent>
            <w:tc>
              <w:tcPr>
                <w:tcW w:w="5670" w:type="dxa"/>
              </w:tcPr>
              <w:p w14:paraId="163998A3" w14:textId="77777777" w:rsidR="00855712"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850DF5" w:rsidRPr="00855712" w14:paraId="79C39498" w14:textId="77777777" w:rsidTr="00CB6CB7">
        <w:tc>
          <w:tcPr>
            <w:tcW w:w="3075" w:type="dxa"/>
          </w:tcPr>
          <w:p w14:paraId="5F0FFF37" w14:textId="77777777" w:rsidR="00850DF5" w:rsidRPr="00855712" w:rsidRDefault="00850DF5" w:rsidP="00850DF5">
            <w:pPr>
              <w:ind w:right="559"/>
              <w:rPr>
                <w:rFonts w:asciiTheme="majorHAnsi" w:hAnsiTheme="majorHAnsi" w:cs="Calibri Light"/>
                <w:sz w:val="24"/>
              </w:rPr>
            </w:pPr>
            <w:r>
              <w:rPr>
                <w:rFonts w:asciiTheme="majorHAnsi" w:hAnsiTheme="majorHAnsi" w:cs="Calibri Light"/>
                <w:sz w:val="24"/>
              </w:rPr>
              <w:t xml:space="preserve">What do you intend to use your loan(s) for? </w:t>
            </w:r>
          </w:p>
        </w:tc>
        <w:tc>
          <w:tcPr>
            <w:tcW w:w="5670" w:type="dxa"/>
          </w:tcPr>
          <w:p w14:paraId="03BECDA1" w14:textId="77777777" w:rsidR="00850DF5" w:rsidRDefault="00850DF5" w:rsidP="001C4721">
            <w:pPr>
              <w:ind w:right="559"/>
              <w:rPr>
                <w:rFonts w:asciiTheme="majorHAnsi" w:hAnsiTheme="majorHAnsi" w:cs="Calibri Light"/>
                <w:sz w:val="24"/>
              </w:rPr>
            </w:pPr>
            <w:r>
              <w:rPr>
                <w:rFonts w:asciiTheme="majorHAnsi" w:hAnsiTheme="majorHAnsi" w:cs="Calibri Light"/>
                <w:sz w:val="24"/>
              </w:rPr>
              <w:t>Tuition Fees only</w:t>
            </w:r>
            <w:r w:rsidRPr="00855712">
              <w:rPr>
                <w:rFonts w:asciiTheme="majorHAnsi" w:hAnsiTheme="majorHAnsi" w:cs="Calibri Light"/>
                <w:sz w:val="24"/>
              </w:rPr>
              <w:t xml:space="preserve"> </w:t>
            </w:r>
            <w:sdt>
              <w:sdtPr>
                <w:rPr>
                  <w:rFonts w:asciiTheme="majorHAnsi" w:hAnsiTheme="majorHAnsi" w:cs="Calibri Light"/>
                  <w:sz w:val="24"/>
                </w:rPr>
                <w:id w:val="1105849348"/>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r>
              <w:rPr>
                <w:rFonts w:asciiTheme="majorHAnsi" w:hAnsiTheme="majorHAnsi" w:cs="Calibri Light"/>
                <w:sz w:val="24"/>
              </w:rPr>
              <w:t xml:space="preserve">              </w:t>
            </w:r>
          </w:p>
          <w:p w14:paraId="49E35B80" w14:textId="77777777" w:rsidR="00850DF5" w:rsidRDefault="00850DF5" w:rsidP="00CE048D">
            <w:pPr>
              <w:ind w:right="559"/>
              <w:rPr>
                <w:rFonts w:asciiTheme="majorHAnsi" w:hAnsiTheme="majorHAnsi" w:cs="Calibri Light"/>
                <w:sz w:val="24"/>
              </w:rPr>
            </w:pPr>
            <w:r>
              <w:rPr>
                <w:rFonts w:asciiTheme="majorHAnsi" w:hAnsiTheme="majorHAnsi" w:cs="Calibri Light"/>
                <w:sz w:val="24"/>
              </w:rPr>
              <w:t>Maintenance (living costs) only</w:t>
            </w:r>
            <w:r w:rsidRPr="00855712">
              <w:rPr>
                <w:rFonts w:asciiTheme="majorHAnsi" w:hAnsiTheme="majorHAnsi" w:cs="Calibri Light"/>
                <w:sz w:val="24"/>
              </w:rPr>
              <w:t xml:space="preserve"> </w:t>
            </w:r>
            <w:sdt>
              <w:sdtPr>
                <w:rPr>
                  <w:rFonts w:asciiTheme="majorHAnsi" w:hAnsiTheme="majorHAnsi" w:cs="Calibri Light"/>
                  <w:sz w:val="24"/>
                </w:rPr>
                <w:id w:val="-786511424"/>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p>
          <w:p w14:paraId="323A1850" w14:textId="77777777" w:rsidR="00850DF5" w:rsidRPr="00855712" w:rsidRDefault="00850DF5" w:rsidP="00CE048D">
            <w:pPr>
              <w:ind w:right="559"/>
              <w:rPr>
                <w:rFonts w:asciiTheme="majorHAnsi" w:hAnsiTheme="majorHAnsi" w:cs="Calibri Light"/>
                <w:sz w:val="24"/>
              </w:rPr>
            </w:pPr>
            <w:r>
              <w:rPr>
                <w:rFonts w:asciiTheme="majorHAnsi" w:hAnsiTheme="majorHAnsi" w:cs="Calibri Light"/>
                <w:sz w:val="24"/>
              </w:rPr>
              <w:t xml:space="preserve">Tuition Fees and </w:t>
            </w:r>
            <w:r w:rsidR="00AD3EF2">
              <w:rPr>
                <w:rFonts w:asciiTheme="majorHAnsi" w:hAnsiTheme="majorHAnsi" w:cs="Calibri Light"/>
                <w:sz w:val="24"/>
              </w:rPr>
              <w:t>Maintenance</w:t>
            </w:r>
            <w:r>
              <w:rPr>
                <w:rFonts w:asciiTheme="majorHAnsi" w:hAnsiTheme="majorHAnsi" w:cs="Calibri Light"/>
                <w:sz w:val="24"/>
              </w:rPr>
              <w:t xml:space="preserve"> (living costs) </w:t>
            </w:r>
            <w:sdt>
              <w:sdtPr>
                <w:rPr>
                  <w:rFonts w:asciiTheme="majorHAnsi" w:hAnsiTheme="majorHAnsi" w:cs="Calibri Light"/>
                  <w:sz w:val="24"/>
                </w:rPr>
                <w:id w:val="297966440"/>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p>
        </w:tc>
      </w:tr>
    </w:tbl>
    <w:p w14:paraId="5F287BC2" w14:textId="77777777" w:rsidR="006925C0" w:rsidRDefault="006925C0" w:rsidP="002673A4">
      <w:pPr>
        <w:ind w:right="559"/>
        <w:rPr>
          <w:rFonts w:asciiTheme="majorHAnsi" w:hAnsiTheme="majorHAnsi" w:cs="Calibri Light"/>
          <w:sz w:val="24"/>
        </w:rPr>
        <w:sectPr w:rsidR="006925C0" w:rsidSect="002673A4">
          <w:headerReference w:type="even" r:id="rId13"/>
          <w:headerReference w:type="default" r:id="rId14"/>
          <w:footerReference w:type="even" r:id="rId15"/>
          <w:footerReference w:type="default" r:id="rId16"/>
          <w:headerReference w:type="first" r:id="rId17"/>
          <w:footerReference w:type="first" r:id="rId18"/>
          <w:pgSz w:w="11900" w:h="16820"/>
          <w:pgMar w:top="3261" w:right="851" w:bottom="1588" w:left="851" w:header="879" w:footer="822" w:gutter="0"/>
          <w:cols w:space="720"/>
          <w:titlePg/>
          <w:docGrid w:linePitch="360"/>
        </w:sectPr>
      </w:pPr>
    </w:p>
    <w:p w14:paraId="2F20BB16" w14:textId="77777777" w:rsidR="00544979" w:rsidRDefault="00544979" w:rsidP="002673A4">
      <w:pPr>
        <w:ind w:right="559"/>
        <w:rPr>
          <w:rFonts w:asciiTheme="majorHAnsi" w:hAnsiTheme="majorHAnsi" w:cs="Calibri Light"/>
          <w:sz w:val="24"/>
        </w:rPr>
      </w:pPr>
    </w:p>
    <w:p w14:paraId="15B60D44" w14:textId="77777777" w:rsidR="00855712" w:rsidRPr="00E53340" w:rsidRDefault="00855712" w:rsidP="002673A4">
      <w:pPr>
        <w:pStyle w:val="ListParagraph"/>
        <w:numPr>
          <w:ilvl w:val="0"/>
          <w:numId w:val="1"/>
        </w:numPr>
        <w:ind w:right="559"/>
        <w:rPr>
          <w:rFonts w:asciiTheme="majorHAnsi" w:hAnsiTheme="majorHAnsi" w:cs="Calibri Light"/>
          <w:b/>
          <w:sz w:val="24"/>
        </w:rPr>
      </w:pPr>
      <w:r w:rsidRPr="00E53340">
        <w:rPr>
          <w:rFonts w:asciiTheme="majorHAnsi" w:hAnsiTheme="majorHAnsi" w:cs="Calibri Light"/>
          <w:b/>
          <w:sz w:val="24"/>
        </w:rPr>
        <w:t>Other Sources of Funding</w:t>
      </w:r>
    </w:p>
    <w:p w14:paraId="0427AE1E" w14:textId="6B325BDE" w:rsidR="00855712" w:rsidRDefault="00855712" w:rsidP="002673A4">
      <w:pPr>
        <w:ind w:left="720" w:right="559"/>
        <w:rPr>
          <w:rFonts w:asciiTheme="majorHAnsi" w:hAnsiTheme="majorHAnsi" w:cs="Calibri Light"/>
          <w:sz w:val="24"/>
        </w:rPr>
      </w:pPr>
      <w:r>
        <w:rPr>
          <w:rFonts w:asciiTheme="majorHAnsi" w:hAnsiTheme="majorHAnsi" w:cs="Calibri Light"/>
          <w:sz w:val="24"/>
        </w:rPr>
        <w:t>Please indicate below any other funding (</w:t>
      </w:r>
      <w:r w:rsidR="002673A4">
        <w:rPr>
          <w:rFonts w:asciiTheme="majorHAnsi" w:hAnsiTheme="majorHAnsi" w:cs="Calibri Light"/>
          <w:sz w:val="24"/>
        </w:rPr>
        <w:t>e.g.</w:t>
      </w:r>
      <w:r>
        <w:rPr>
          <w:rFonts w:asciiTheme="majorHAnsi" w:hAnsiTheme="majorHAnsi" w:cs="Calibri Light"/>
          <w:sz w:val="24"/>
        </w:rPr>
        <w:t xml:space="preserve"> grants, scholarships, bursaries or other loans) that you have been awarded for the </w:t>
      </w:r>
      <w:r w:rsidR="003E4659">
        <w:rPr>
          <w:rFonts w:asciiTheme="majorHAnsi" w:hAnsiTheme="majorHAnsi" w:cs="Calibri Light"/>
          <w:sz w:val="24"/>
        </w:rPr>
        <w:t>202</w:t>
      </w:r>
      <w:r w:rsidR="00B616F6">
        <w:rPr>
          <w:rFonts w:asciiTheme="majorHAnsi" w:hAnsiTheme="majorHAnsi" w:cs="Calibri Light"/>
          <w:sz w:val="24"/>
        </w:rPr>
        <w:t>4</w:t>
      </w:r>
      <w:r w:rsidR="0003722E">
        <w:rPr>
          <w:rFonts w:asciiTheme="majorHAnsi" w:hAnsiTheme="majorHAnsi" w:cs="Calibri Light"/>
          <w:sz w:val="24"/>
        </w:rPr>
        <w:t>/2</w:t>
      </w:r>
      <w:r w:rsidR="00B616F6">
        <w:rPr>
          <w:rFonts w:asciiTheme="majorHAnsi" w:hAnsiTheme="majorHAnsi" w:cs="Calibri Light"/>
          <w:sz w:val="24"/>
        </w:rPr>
        <w:t>5</w:t>
      </w:r>
      <w:r>
        <w:rPr>
          <w:rFonts w:asciiTheme="majorHAnsi" w:hAnsiTheme="majorHAnsi" w:cs="Calibri Light"/>
          <w:sz w:val="24"/>
        </w:rPr>
        <w:t xml:space="preserve"> academic year. </w:t>
      </w:r>
      <w:r w:rsidR="00323F2B">
        <w:rPr>
          <w:rFonts w:asciiTheme="majorHAnsi" w:hAnsiTheme="majorHAnsi" w:cs="Calibri Light"/>
          <w:sz w:val="24"/>
        </w:rPr>
        <w:t xml:space="preserve">Family contributions and/or personal savings </w:t>
      </w:r>
      <w:r w:rsidR="00323F2B" w:rsidRPr="00323F2B">
        <w:rPr>
          <w:rFonts w:asciiTheme="majorHAnsi" w:hAnsiTheme="majorHAnsi" w:cs="Calibri Light"/>
          <w:b/>
          <w:sz w:val="24"/>
        </w:rPr>
        <w:t>do not</w:t>
      </w:r>
      <w:r w:rsidR="00323F2B">
        <w:rPr>
          <w:rFonts w:asciiTheme="majorHAnsi" w:hAnsiTheme="majorHAnsi" w:cs="Calibri Light"/>
          <w:sz w:val="24"/>
        </w:rPr>
        <w:t xml:space="preserve"> need to be entered.</w:t>
      </w:r>
    </w:p>
    <w:p w14:paraId="014F6229" w14:textId="77777777" w:rsidR="00855712" w:rsidRDefault="00855712" w:rsidP="002673A4">
      <w:pPr>
        <w:ind w:left="720"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5086"/>
        <w:gridCol w:w="3659"/>
      </w:tblGrid>
      <w:tr w:rsidR="006925C0" w:rsidRPr="00855712" w14:paraId="5BA7501C" w14:textId="77777777" w:rsidTr="00FB7D4F">
        <w:tc>
          <w:tcPr>
            <w:tcW w:w="5086" w:type="dxa"/>
          </w:tcPr>
          <w:p w14:paraId="5D756748" w14:textId="77777777" w:rsidR="006925C0" w:rsidRPr="00855712" w:rsidRDefault="006925C0" w:rsidP="002673A4">
            <w:pPr>
              <w:ind w:right="559"/>
              <w:rPr>
                <w:rFonts w:asciiTheme="majorHAnsi" w:hAnsiTheme="majorHAnsi" w:cs="Calibri Light"/>
                <w:sz w:val="24"/>
              </w:rPr>
            </w:pPr>
            <w:r>
              <w:rPr>
                <w:rFonts w:asciiTheme="majorHAnsi" w:hAnsiTheme="majorHAnsi" w:cs="Calibri Light"/>
                <w:sz w:val="24"/>
              </w:rPr>
              <w:t>Funding Source</w:t>
            </w:r>
          </w:p>
        </w:tc>
        <w:tc>
          <w:tcPr>
            <w:tcW w:w="3659" w:type="dxa"/>
          </w:tcPr>
          <w:p w14:paraId="7C080B52" w14:textId="77777777" w:rsidR="006925C0" w:rsidRPr="00855712" w:rsidRDefault="006925C0" w:rsidP="002673A4">
            <w:pPr>
              <w:ind w:right="559"/>
              <w:rPr>
                <w:rFonts w:asciiTheme="majorHAnsi" w:hAnsiTheme="majorHAnsi" w:cs="Calibri Light"/>
                <w:sz w:val="24"/>
              </w:rPr>
            </w:pPr>
            <w:r>
              <w:rPr>
                <w:rFonts w:asciiTheme="majorHAnsi" w:hAnsiTheme="majorHAnsi" w:cs="Calibri Light"/>
                <w:sz w:val="24"/>
              </w:rPr>
              <w:t>Amount in US Dollars</w:t>
            </w:r>
          </w:p>
        </w:tc>
      </w:tr>
      <w:tr w:rsidR="006925C0" w:rsidRPr="00855712" w14:paraId="78B0AF9A" w14:textId="77777777" w:rsidTr="00FB7D4F">
        <w:sdt>
          <w:sdtPr>
            <w:rPr>
              <w:rFonts w:asciiTheme="majorHAnsi" w:hAnsiTheme="majorHAnsi" w:cs="Calibri Light"/>
              <w:sz w:val="24"/>
            </w:rPr>
            <w:id w:val="818163898"/>
            <w:placeholder>
              <w:docPart w:val="7492FBC2C6F348F0931ABF195569B776"/>
            </w:placeholder>
            <w:showingPlcHdr/>
          </w:sdtPr>
          <w:sdtEndPr/>
          <w:sdtContent>
            <w:tc>
              <w:tcPr>
                <w:tcW w:w="5086" w:type="dxa"/>
              </w:tcPr>
              <w:p w14:paraId="3CB91DCF" w14:textId="7FAB3E01" w:rsidR="006925C0" w:rsidRPr="00855712" w:rsidRDefault="00F66783"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1827267927"/>
            <w:placeholder>
              <w:docPart w:val="B700B41A53B7429FB8359C603AB4A585"/>
            </w:placeholder>
            <w:showingPlcHdr/>
          </w:sdtPr>
          <w:sdtEndPr/>
          <w:sdtContent>
            <w:tc>
              <w:tcPr>
                <w:tcW w:w="3659" w:type="dxa"/>
              </w:tcPr>
              <w:p w14:paraId="24B96DA9" w14:textId="77777777"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6925C0" w:rsidRPr="00855712" w14:paraId="1BED5D8A" w14:textId="77777777" w:rsidTr="00FB7D4F">
        <w:sdt>
          <w:sdtPr>
            <w:rPr>
              <w:rFonts w:asciiTheme="majorHAnsi" w:hAnsiTheme="majorHAnsi" w:cs="Calibri Light"/>
              <w:sz w:val="24"/>
            </w:rPr>
            <w:id w:val="-549461383"/>
            <w:placeholder>
              <w:docPart w:val="DE8F9814FDD94CE0BB111B2B32C78375"/>
            </w:placeholder>
            <w:showingPlcHdr/>
          </w:sdtPr>
          <w:sdtEndPr/>
          <w:sdtContent>
            <w:tc>
              <w:tcPr>
                <w:tcW w:w="5086" w:type="dxa"/>
              </w:tcPr>
              <w:p w14:paraId="2D4DA487" w14:textId="77777777"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1520317016"/>
            <w:placeholder>
              <w:docPart w:val="2E4D56FE4F054ED4AAB83954C5FC9F69"/>
            </w:placeholder>
            <w:showingPlcHdr/>
          </w:sdtPr>
          <w:sdtEndPr/>
          <w:sdtContent>
            <w:tc>
              <w:tcPr>
                <w:tcW w:w="3659" w:type="dxa"/>
              </w:tcPr>
              <w:p w14:paraId="16AD9301" w14:textId="77777777"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6925C0" w:rsidRPr="00855712" w14:paraId="30D87576" w14:textId="77777777" w:rsidTr="00FB7D4F">
        <w:sdt>
          <w:sdtPr>
            <w:rPr>
              <w:rFonts w:asciiTheme="majorHAnsi" w:hAnsiTheme="majorHAnsi" w:cs="Calibri Light"/>
              <w:sz w:val="24"/>
            </w:rPr>
            <w:id w:val="1293641362"/>
            <w:placeholder>
              <w:docPart w:val="58C5A4C0D4AA49A79E81B236CE3BE9EA"/>
            </w:placeholder>
            <w:showingPlcHdr/>
          </w:sdtPr>
          <w:sdtEndPr/>
          <w:sdtContent>
            <w:tc>
              <w:tcPr>
                <w:tcW w:w="5086" w:type="dxa"/>
              </w:tcPr>
              <w:p w14:paraId="7C2A383E" w14:textId="77777777"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607856815"/>
            <w:placeholder>
              <w:docPart w:val="8CA3042388EA411EAFE7E21344434085"/>
            </w:placeholder>
            <w:showingPlcHdr/>
          </w:sdtPr>
          <w:sdtEndPr/>
          <w:sdtContent>
            <w:tc>
              <w:tcPr>
                <w:tcW w:w="3659" w:type="dxa"/>
              </w:tcPr>
              <w:p w14:paraId="7ABC9CCE" w14:textId="77777777"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bl>
    <w:p w14:paraId="7B1EF59F" w14:textId="77777777" w:rsidR="006925C0" w:rsidRDefault="006925C0" w:rsidP="002673A4">
      <w:pPr>
        <w:ind w:left="720" w:right="559"/>
        <w:rPr>
          <w:rFonts w:asciiTheme="majorHAnsi" w:hAnsiTheme="majorHAnsi" w:cs="Calibri Light"/>
          <w:sz w:val="24"/>
        </w:rPr>
      </w:pPr>
    </w:p>
    <w:p w14:paraId="6DC1D915" w14:textId="77777777" w:rsidR="002673A4" w:rsidRPr="00E53340" w:rsidRDefault="002673A4" w:rsidP="002673A4">
      <w:pPr>
        <w:pStyle w:val="ListParagraph"/>
        <w:numPr>
          <w:ilvl w:val="0"/>
          <w:numId w:val="1"/>
        </w:numPr>
        <w:ind w:right="559"/>
        <w:rPr>
          <w:rFonts w:asciiTheme="majorHAnsi" w:hAnsiTheme="majorHAnsi" w:cs="Calibri Light"/>
          <w:b/>
          <w:sz w:val="24"/>
        </w:rPr>
      </w:pPr>
      <w:r w:rsidRPr="00E53340">
        <w:rPr>
          <w:rFonts w:asciiTheme="majorHAnsi" w:hAnsiTheme="majorHAnsi" w:cs="Calibri Light"/>
          <w:b/>
          <w:sz w:val="24"/>
        </w:rPr>
        <w:t>Checklist</w:t>
      </w:r>
    </w:p>
    <w:p w14:paraId="40B1F271" w14:textId="77777777" w:rsidR="002673A4" w:rsidRDefault="002673A4" w:rsidP="002673A4">
      <w:pPr>
        <w:pStyle w:val="ListParagraph"/>
        <w:ind w:right="559"/>
        <w:rPr>
          <w:rFonts w:asciiTheme="majorHAnsi" w:hAnsiTheme="majorHAnsi" w:cs="Calibri Light"/>
          <w:sz w:val="24"/>
        </w:rPr>
      </w:pPr>
      <w:r>
        <w:rPr>
          <w:rFonts w:asciiTheme="majorHAnsi" w:hAnsiTheme="majorHAnsi" w:cs="Calibri Light"/>
          <w:sz w:val="24"/>
        </w:rPr>
        <w:t>Please ensure that the following steps have been completed before submitting the form</w:t>
      </w:r>
      <w:r w:rsidR="00EF2387">
        <w:rPr>
          <w:rFonts w:asciiTheme="majorHAnsi" w:hAnsiTheme="majorHAnsi" w:cs="Calibri Light"/>
          <w:sz w:val="24"/>
        </w:rPr>
        <w:t>.</w:t>
      </w:r>
    </w:p>
    <w:p w14:paraId="05AE9D9D" w14:textId="77777777" w:rsidR="002673A4" w:rsidRDefault="002673A4" w:rsidP="002673A4">
      <w:pPr>
        <w:pStyle w:val="ListParagraph"/>
        <w:ind w:right="559"/>
        <w:rPr>
          <w:rFonts w:asciiTheme="majorHAnsi" w:hAnsiTheme="majorHAnsi" w:cs="Calibri Light"/>
          <w:sz w:val="24"/>
        </w:rPr>
      </w:pPr>
    </w:p>
    <w:tbl>
      <w:tblPr>
        <w:tblStyle w:val="TableGrid"/>
        <w:tblW w:w="8745" w:type="dxa"/>
        <w:tblInd w:w="721" w:type="dxa"/>
        <w:tblLayout w:type="fixed"/>
        <w:tblLook w:val="04A0" w:firstRow="1" w:lastRow="0" w:firstColumn="1" w:lastColumn="0" w:noHBand="0" w:noVBand="1"/>
      </w:tblPr>
      <w:tblGrid>
        <w:gridCol w:w="7023"/>
        <w:gridCol w:w="1722"/>
      </w:tblGrid>
      <w:tr w:rsidR="002673A4" w:rsidRPr="00855712" w14:paraId="679BE077" w14:textId="77777777" w:rsidTr="00A51756">
        <w:tc>
          <w:tcPr>
            <w:tcW w:w="7023" w:type="dxa"/>
          </w:tcPr>
          <w:p w14:paraId="16E14B3B" w14:textId="77777777" w:rsidR="002673A4" w:rsidRPr="00855712" w:rsidRDefault="00A51756" w:rsidP="002673A4">
            <w:pPr>
              <w:ind w:right="559"/>
              <w:rPr>
                <w:rFonts w:asciiTheme="majorHAnsi" w:hAnsiTheme="majorHAnsi" w:cs="Calibri Light"/>
                <w:sz w:val="24"/>
              </w:rPr>
            </w:pPr>
            <w:r>
              <w:rPr>
                <w:rFonts w:asciiTheme="majorHAnsi" w:hAnsiTheme="majorHAnsi" w:cs="Calibri Light"/>
                <w:sz w:val="24"/>
              </w:rPr>
              <w:t>Task</w:t>
            </w:r>
          </w:p>
        </w:tc>
        <w:tc>
          <w:tcPr>
            <w:tcW w:w="1722" w:type="dxa"/>
          </w:tcPr>
          <w:p w14:paraId="5C0FDCF1" w14:textId="77777777" w:rsidR="002673A4" w:rsidRPr="00855712" w:rsidRDefault="00A51756" w:rsidP="00A51756">
            <w:pPr>
              <w:ind w:right="559"/>
              <w:rPr>
                <w:rFonts w:asciiTheme="majorHAnsi" w:hAnsiTheme="majorHAnsi" w:cs="Calibri Light"/>
                <w:sz w:val="24"/>
              </w:rPr>
            </w:pPr>
            <w:r>
              <w:rPr>
                <w:rFonts w:asciiTheme="majorHAnsi" w:hAnsiTheme="majorHAnsi" w:cs="Calibri Light"/>
                <w:sz w:val="24"/>
              </w:rPr>
              <w:t>Complete</w:t>
            </w:r>
          </w:p>
        </w:tc>
      </w:tr>
      <w:tr w:rsidR="002673A4" w:rsidRPr="00855712" w14:paraId="40AA94A5" w14:textId="77777777" w:rsidTr="00A51756">
        <w:tc>
          <w:tcPr>
            <w:tcW w:w="7023" w:type="dxa"/>
          </w:tcPr>
          <w:p w14:paraId="10A64AEF" w14:textId="77777777" w:rsidR="00F66783" w:rsidRPr="00F66783" w:rsidRDefault="00836061" w:rsidP="00F66783">
            <w:pPr>
              <w:ind w:right="559"/>
              <w:rPr>
                <w:rFonts w:asciiTheme="majorHAnsi" w:hAnsiTheme="majorHAnsi" w:cs="Calibri Light"/>
                <w:sz w:val="24"/>
              </w:rPr>
            </w:pPr>
            <w:r>
              <w:rPr>
                <w:rFonts w:asciiTheme="majorHAnsi" w:hAnsiTheme="majorHAnsi" w:cs="Calibri Light"/>
                <w:sz w:val="24"/>
              </w:rPr>
              <w:t>Complete your</w:t>
            </w:r>
            <w:r w:rsidR="00A51756">
              <w:rPr>
                <w:rFonts w:asciiTheme="majorHAnsi" w:hAnsiTheme="majorHAnsi" w:cs="Calibri Light"/>
                <w:sz w:val="24"/>
              </w:rPr>
              <w:t xml:space="preserve"> FAFSA:</w:t>
            </w:r>
            <w:r w:rsidR="00A51756" w:rsidRPr="002673A4">
              <w:rPr>
                <w:rFonts w:asciiTheme="majorHAnsi" w:hAnsiTheme="majorHAnsi" w:cs="Calibri Light"/>
                <w:sz w:val="24"/>
              </w:rPr>
              <w:t xml:space="preserve"> </w:t>
            </w:r>
          </w:p>
          <w:p w14:paraId="61FF2A0B" w14:textId="5727134F" w:rsidR="002673A4" w:rsidRPr="00855712" w:rsidRDefault="00B616F6" w:rsidP="00F66783">
            <w:pPr>
              <w:ind w:right="559"/>
              <w:rPr>
                <w:rFonts w:asciiTheme="majorHAnsi" w:hAnsiTheme="majorHAnsi" w:cs="Calibri Light"/>
                <w:sz w:val="24"/>
              </w:rPr>
            </w:pPr>
            <w:hyperlink r:id="rId19" w:history="1">
              <w:r w:rsidR="00F66783" w:rsidRPr="00B57BA1">
                <w:rPr>
                  <w:rStyle w:val="Hyperlink"/>
                  <w:rFonts w:asciiTheme="majorHAnsi" w:hAnsiTheme="majorHAnsi" w:cs="Calibri Light"/>
                  <w:sz w:val="24"/>
                </w:rPr>
                <w:t>https://studentaid.gov/h/apply-for-aid/fafsa</w:t>
              </w:r>
            </w:hyperlink>
            <w:r w:rsidR="00F66783">
              <w:rPr>
                <w:rFonts w:asciiTheme="majorHAnsi" w:hAnsiTheme="majorHAnsi" w:cs="Calibri Light"/>
                <w:sz w:val="24"/>
              </w:rPr>
              <w:t xml:space="preserve"> </w:t>
            </w:r>
            <w:r w:rsidR="00A51756" w:rsidRPr="002673A4">
              <w:rPr>
                <w:rFonts w:asciiTheme="majorHAnsi" w:hAnsiTheme="majorHAnsi" w:cs="Calibri Light"/>
                <w:sz w:val="24"/>
              </w:rPr>
              <w:t>LSHTM School</w:t>
            </w:r>
            <w:r w:rsidR="00F66783">
              <w:rPr>
                <w:rFonts w:asciiTheme="majorHAnsi" w:hAnsiTheme="majorHAnsi" w:cs="Calibri Light"/>
                <w:sz w:val="24"/>
              </w:rPr>
              <w:t xml:space="preserve"> </w:t>
            </w:r>
            <w:r w:rsidR="00A51756" w:rsidRPr="002673A4">
              <w:rPr>
                <w:rFonts w:asciiTheme="majorHAnsi" w:hAnsiTheme="majorHAnsi" w:cs="Calibri Light"/>
                <w:sz w:val="24"/>
              </w:rPr>
              <w:t>Code</w:t>
            </w:r>
            <w:r w:rsidR="00A51756">
              <w:rPr>
                <w:rFonts w:asciiTheme="majorHAnsi" w:hAnsiTheme="majorHAnsi" w:cs="Calibri Light"/>
                <w:sz w:val="24"/>
              </w:rPr>
              <w:t>:</w:t>
            </w:r>
            <w:r w:rsidR="00A51756" w:rsidRPr="002673A4">
              <w:rPr>
                <w:rFonts w:asciiTheme="majorHAnsi" w:hAnsiTheme="majorHAnsi" w:cs="Calibri Light"/>
                <w:sz w:val="24"/>
              </w:rPr>
              <w:t xml:space="preserve"> G22100</w:t>
            </w:r>
          </w:p>
        </w:tc>
        <w:sdt>
          <w:sdtPr>
            <w:rPr>
              <w:rFonts w:asciiTheme="majorHAnsi" w:hAnsiTheme="majorHAnsi" w:cs="Calibri Light"/>
              <w:sz w:val="24"/>
            </w:rPr>
            <w:id w:val="712852915"/>
            <w14:checkbox>
              <w14:checked w14:val="0"/>
              <w14:checkedState w14:val="2612" w14:font="MS Gothic"/>
              <w14:uncheckedState w14:val="2610" w14:font="MS Gothic"/>
            </w14:checkbox>
          </w:sdtPr>
          <w:sdtEndPr/>
          <w:sdtContent>
            <w:tc>
              <w:tcPr>
                <w:tcW w:w="1722" w:type="dxa"/>
              </w:tcPr>
              <w:p w14:paraId="14FCC8A8" w14:textId="77777777" w:rsidR="002673A4" w:rsidRPr="00855712" w:rsidRDefault="002E38B5"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2673A4" w:rsidRPr="00855712" w14:paraId="05983711" w14:textId="77777777" w:rsidTr="00A51756">
        <w:tc>
          <w:tcPr>
            <w:tcW w:w="7023" w:type="dxa"/>
          </w:tcPr>
          <w:p w14:paraId="6B155FF2" w14:textId="77777777" w:rsidR="002673A4" w:rsidRPr="00855712" w:rsidRDefault="00A51756" w:rsidP="002673A4">
            <w:pPr>
              <w:ind w:right="559"/>
              <w:rPr>
                <w:rFonts w:asciiTheme="majorHAnsi" w:hAnsiTheme="majorHAnsi" w:cs="Calibri Light"/>
                <w:sz w:val="24"/>
              </w:rPr>
            </w:pPr>
            <w:r>
              <w:rPr>
                <w:rFonts w:asciiTheme="majorHAnsi" w:hAnsiTheme="majorHAnsi" w:cs="Calibri Light"/>
                <w:sz w:val="24"/>
              </w:rPr>
              <w:t>Complete entrance counselling:</w:t>
            </w:r>
            <w:r w:rsidRPr="002673A4">
              <w:rPr>
                <w:rFonts w:asciiTheme="majorHAnsi" w:hAnsiTheme="majorHAnsi" w:cs="Calibri Light"/>
                <w:sz w:val="24"/>
              </w:rPr>
              <w:t xml:space="preserve"> </w:t>
            </w:r>
            <w:hyperlink r:id="rId20" w:history="1">
              <w:r w:rsidRPr="00FB7D4F">
                <w:rPr>
                  <w:rStyle w:val="Hyperlink"/>
                  <w:rFonts w:asciiTheme="majorHAnsi" w:hAnsiTheme="majorHAnsi" w:cs="Calibri Light"/>
                  <w:sz w:val="24"/>
                </w:rPr>
                <w:t>studentloans.gov</w:t>
              </w:r>
            </w:hyperlink>
          </w:p>
        </w:tc>
        <w:sdt>
          <w:sdtPr>
            <w:rPr>
              <w:rFonts w:asciiTheme="majorHAnsi" w:hAnsiTheme="majorHAnsi" w:cs="Calibri Light"/>
              <w:sz w:val="24"/>
            </w:rPr>
            <w:id w:val="1177163293"/>
            <w14:checkbox>
              <w14:checked w14:val="0"/>
              <w14:checkedState w14:val="2612" w14:font="MS Gothic"/>
              <w14:uncheckedState w14:val="2610" w14:font="MS Gothic"/>
            </w14:checkbox>
          </w:sdtPr>
          <w:sdtEndPr/>
          <w:sdtContent>
            <w:tc>
              <w:tcPr>
                <w:tcW w:w="1722" w:type="dxa"/>
              </w:tcPr>
              <w:p w14:paraId="2E0EB73C" w14:textId="77777777" w:rsidR="002673A4" w:rsidRPr="00855712" w:rsidRDefault="00856930"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A51756" w:rsidRPr="00855712" w14:paraId="755BE62A" w14:textId="77777777" w:rsidTr="00A51756">
        <w:tc>
          <w:tcPr>
            <w:tcW w:w="7023" w:type="dxa"/>
          </w:tcPr>
          <w:p w14:paraId="3B85387B" w14:textId="77777777" w:rsidR="00A51756" w:rsidRPr="00855712" w:rsidRDefault="00A51756" w:rsidP="00A51756">
            <w:pPr>
              <w:ind w:right="559"/>
              <w:rPr>
                <w:rFonts w:asciiTheme="majorHAnsi" w:hAnsiTheme="majorHAnsi" w:cs="Calibri Light"/>
                <w:sz w:val="24"/>
              </w:rPr>
            </w:pPr>
            <w:r>
              <w:rPr>
                <w:rFonts w:asciiTheme="majorHAnsi" w:hAnsiTheme="majorHAnsi" w:cs="Calibri Light"/>
                <w:sz w:val="24"/>
              </w:rPr>
              <w:t>Complete MPN for each loan requested:</w:t>
            </w:r>
            <w:r w:rsidRPr="002673A4">
              <w:rPr>
                <w:rFonts w:asciiTheme="majorHAnsi" w:hAnsiTheme="majorHAnsi" w:cs="Calibri Light"/>
                <w:sz w:val="24"/>
              </w:rPr>
              <w:t xml:space="preserve"> </w:t>
            </w:r>
            <w:hyperlink r:id="rId21" w:history="1">
              <w:r w:rsidRPr="00FB7D4F">
                <w:rPr>
                  <w:rStyle w:val="Hyperlink"/>
                  <w:rFonts w:asciiTheme="majorHAnsi" w:hAnsiTheme="majorHAnsi" w:cs="Calibri Light"/>
                  <w:sz w:val="24"/>
                </w:rPr>
                <w:t>studentloans.gov</w:t>
              </w:r>
            </w:hyperlink>
          </w:p>
        </w:tc>
        <w:sdt>
          <w:sdtPr>
            <w:rPr>
              <w:rFonts w:asciiTheme="majorHAnsi" w:hAnsiTheme="majorHAnsi" w:cs="Calibri Light"/>
              <w:sz w:val="24"/>
            </w:rPr>
            <w:id w:val="-1557771876"/>
            <w14:checkbox>
              <w14:checked w14:val="0"/>
              <w14:checkedState w14:val="2612" w14:font="MS Gothic"/>
              <w14:uncheckedState w14:val="2610" w14:font="MS Gothic"/>
            </w14:checkbox>
          </w:sdtPr>
          <w:sdtEndPr/>
          <w:sdtContent>
            <w:tc>
              <w:tcPr>
                <w:tcW w:w="1722" w:type="dxa"/>
              </w:tcPr>
              <w:p w14:paraId="00D48E18" w14:textId="77777777" w:rsidR="00A51756" w:rsidRPr="00855712" w:rsidRDefault="00856930"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A51756" w:rsidRPr="00855712" w14:paraId="616FDD47" w14:textId="77777777" w:rsidTr="00A51756">
        <w:trPr>
          <w:trHeight w:val="716"/>
        </w:trPr>
        <w:tc>
          <w:tcPr>
            <w:tcW w:w="7023" w:type="dxa"/>
          </w:tcPr>
          <w:p w14:paraId="6199C2FB" w14:textId="77777777" w:rsidR="00A51756" w:rsidRDefault="00A51756" w:rsidP="00A51756">
            <w:pPr>
              <w:ind w:right="559"/>
              <w:rPr>
                <w:rFonts w:asciiTheme="majorHAnsi" w:hAnsiTheme="majorHAnsi" w:cs="Calibri Light"/>
                <w:sz w:val="24"/>
              </w:rPr>
            </w:pPr>
            <w:r>
              <w:rPr>
                <w:rFonts w:asciiTheme="majorHAnsi" w:hAnsiTheme="majorHAnsi" w:cs="Calibri Light"/>
                <w:sz w:val="24"/>
              </w:rPr>
              <w:t>Complete PLUS loan application:</w:t>
            </w:r>
            <w:r w:rsidRPr="00FB7D4F">
              <w:rPr>
                <w:rFonts w:asciiTheme="majorHAnsi" w:hAnsiTheme="majorHAnsi" w:cs="Calibri Light"/>
                <w:sz w:val="24"/>
              </w:rPr>
              <w:t xml:space="preserve"> </w:t>
            </w:r>
            <w:hyperlink r:id="rId22" w:history="1">
              <w:r w:rsidRPr="00FB7D4F">
                <w:rPr>
                  <w:rStyle w:val="Hyperlink"/>
                  <w:rFonts w:asciiTheme="majorHAnsi" w:hAnsiTheme="majorHAnsi" w:cs="Calibri Light"/>
                  <w:sz w:val="24"/>
                </w:rPr>
                <w:t>studentloans.gov</w:t>
              </w:r>
            </w:hyperlink>
            <w:r>
              <w:rPr>
                <w:rFonts w:asciiTheme="majorHAnsi" w:hAnsiTheme="majorHAnsi" w:cs="Calibri Light"/>
                <w:sz w:val="24"/>
              </w:rPr>
              <w:t xml:space="preserve"> </w:t>
            </w:r>
            <w:r w:rsidRPr="00FB7D4F">
              <w:rPr>
                <w:rFonts w:asciiTheme="majorHAnsi" w:hAnsiTheme="majorHAnsi" w:cs="Calibri Light"/>
                <w:sz w:val="24"/>
              </w:rPr>
              <w:t>(</w:t>
            </w:r>
            <w:r>
              <w:rPr>
                <w:rFonts w:asciiTheme="majorHAnsi" w:hAnsiTheme="majorHAnsi" w:cs="Calibri Light"/>
                <w:sz w:val="24"/>
              </w:rPr>
              <w:t>if applying for a PLUS loan</w:t>
            </w:r>
            <w:r w:rsidRPr="00FB7D4F">
              <w:rPr>
                <w:rFonts w:asciiTheme="majorHAnsi" w:hAnsiTheme="majorHAnsi" w:cs="Calibri Light"/>
                <w:sz w:val="24"/>
              </w:rPr>
              <w:t>)</w:t>
            </w:r>
          </w:p>
        </w:tc>
        <w:sdt>
          <w:sdtPr>
            <w:rPr>
              <w:rFonts w:asciiTheme="majorHAnsi" w:hAnsiTheme="majorHAnsi" w:cs="Calibri Light"/>
              <w:sz w:val="24"/>
            </w:rPr>
            <w:id w:val="1201824183"/>
            <w14:checkbox>
              <w14:checked w14:val="0"/>
              <w14:checkedState w14:val="2612" w14:font="MS Gothic"/>
              <w14:uncheckedState w14:val="2610" w14:font="MS Gothic"/>
            </w14:checkbox>
          </w:sdtPr>
          <w:sdtEndPr/>
          <w:sdtContent>
            <w:tc>
              <w:tcPr>
                <w:tcW w:w="1722" w:type="dxa"/>
              </w:tcPr>
              <w:p w14:paraId="62DA07F3" w14:textId="77777777" w:rsidR="00A51756" w:rsidRPr="002673A4" w:rsidRDefault="00AF224A"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bl>
    <w:p w14:paraId="1B88CB21" w14:textId="77777777" w:rsidR="002673A4" w:rsidRDefault="002673A4" w:rsidP="002673A4">
      <w:pPr>
        <w:pStyle w:val="ListParagraph"/>
        <w:ind w:right="559"/>
        <w:rPr>
          <w:rFonts w:asciiTheme="majorHAnsi" w:hAnsiTheme="majorHAnsi" w:cs="Calibri Light"/>
          <w:sz w:val="24"/>
        </w:rPr>
      </w:pPr>
    </w:p>
    <w:p w14:paraId="69E57EC3" w14:textId="77777777" w:rsidR="002673A4" w:rsidRPr="002673A4" w:rsidRDefault="002673A4" w:rsidP="002673A4">
      <w:pPr>
        <w:pStyle w:val="ListParagraph"/>
        <w:ind w:right="559"/>
        <w:rPr>
          <w:rFonts w:asciiTheme="majorHAnsi" w:hAnsiTheme="majorHAnsi" w:cs="Calibri Light"/>
          <w:sz w:val="24"/>
        </w:rPr>
      </w:pPr>
    </w:p>
    <w:p w14:paraId="243CED83" w14:textId="77777777" w:rsidR="00E53340" w:rsidRPr="00E53340" w:rsidRDefault="00E53340" w:rsidP="00E53340">
      <w:pPr>
        <w:pStyle w:val="ListParagraph"/>
        <w:numPr>
          <w:ilvl w:val="0"/>
          <w:numId w:val="1"/>
        </w:numPr>
        <w:ind w:right="559"/>
        <w:jc w:val="both"/>
        <w:rPr>
          <w:rFonts w:asciiTheme="majorHAnsi" w:hAnsiTheme="majorHAnsi" w:cs="Calibri Light"/>
          <w:b/>
          <w:sz w:val="24"/>
        </w:rPr>
      </w:pPr>
      <w:r w:rsidRPr="00E53340">
        <w:rPr>
          <w:rFonts w:asciiTheme="majorHAnsi" w:hAnsiTheme="majorHAnsi" w:cs="Calibri Light"/>
          <w:b/>
          <w:sz w:val="24"/>
        </w:rPr>
        <w:t xml:space="preserve">Applicant’s </w:t>
      </w:r>
      <w:r w:rsidR="003D1398">
        <w:rPr>
          <w:rFonts w:asciiTheme="majorHAnsi" w:hAnsiTheme="majorHAnsi" w:cs="Calibri Light"/>
          <w:b/>
          <w:sz w:val="24"/>
        </w:rPr>
        <w:t>Signature</w:t>
      </w:r>
    </w:p>
    <w:p w14:paraId="507078EE" w14:textId="58E3F861" w:rsidR="002673A4" w:rsidRDefault="00FB7D4F" w:rsidP="00E53340">
      <w:pPr>
        <w:pStyle w:val="ListParagraph"/>
        <w:ind w:right="559"/>
        <w:jc w:val="both"/>
        <w:rPr>
          <w:rFonts w:asciiTheme="majorHAnsi" w:hAnsiTheme="majorHAnsi" w:cs="Calibri Light"/>
          <w:sz w:val="24"/>
        </w:rPr>
      </w:pPr>
      <w:r>
        <w:rPr>
          <w:rFonts w:asciiTheme="majorHAnsi" w:hAnsiTheme="majorHAnsi" w:cs="Calibri Light"/>
          <w:sz w:val="24"/>
        </w:rPr>
        <w:t xml:space="preserve">By submitting this form, </w:t>
      </w:r>
      <w:r w:rsidR="002673A4" w:rsidRPr="002673A4">
        <w:rPr>
          <w:rFonts w:asciiTheme="majorHAnsi" w:hAnsiTheme="majorHAnsi" w:cs="Calibri Light"/>
          <w:sz w:val="24"/>
        </w:rPr>
        <w:t xml:space="preserve">I confirm that I will notify the </w:t>
      </w:r>
      <w:r w:rsidR="00B616F6">
        <w:rPr>
          <w:rFonts w:asciiTheme="majorHAnsi" w:hAnsiTheme="majorHAnsi" w:cs="Calibri Light"/>
          <w:sz w:val="24"/>
        </w:rPr>
        <w:t>Student Finance</w:t>
      </w:r>
      <w:r w:rsidR="00473B27">
        <w:rPr>
          <w:rFonts w:asciiTheme="majorHAnsi" w:hAnsiTheme="majorHAnsi" w:cs="Calibri Light"/>
          <w:sz w:val="24"/>
        </w:rPr>
        <w:t xml:space="preserve"> Manager</w:t>
      </w:r>
      <w:r w:rsidR="002673A4" w:rsidRPr="002673A4">
        <w:rPr>
          <w:rFonts w:asciiTheme="majorHAnsi" w:hAnsiTheme="majorHAnsi" w:cs="Calibri Light"/>
          <w:sz w:val="24"/>
        </w:rPr>
        <w:t xml:space="preserve"> of any funding (e.g. loans, grants, bursaries) that has been secured subsequent to this application for Direct Loans and understand that my loan eligibility will be recalculated and future disbursements amended accordingly. I give my permission to the London School of Hygiene &amp; Tropical Medicine to share information on my behalf regarding my enrolment status, as reflected in my signed Master Promissory Note</w:t>
      </w:r>
      <w:r w:rsidR="0006603F">
        <w:rPr>
          <w:rFonts w:asciiTheme="majorHAnsi" w:hAnsiTheme="majorHAnsi" w:cs="Calibri Light"/>
          <w:sz w:val="24"/>
        </w:rPr>
        <w:t>(</w:t>
      </w:r>
      <w:r w:rsidR="002673A4" w:rsidRPr="002673A4">
        <w:rPr>
          <w:rFonts w:asciiTheme="majorHAnsi" w:hAnsiTheme="majorHAnsi" w:cs="Calibri Light"/>
          <w:sz w:val="24"/>
        </w:rPr>
        <w:t>s</w:t>
      </w:r>
      <w:r w:rsidR="0006603F">
        <w:rPr>
          <w:rFonts w:asciiTheme="majorHAnsi" w:hAnsiTheme="majorHAnsi" w:cs="Calibri Light"/>
          <w:sz w:val="24"/>
        </w:rPr>
        <w:t>)</w:t>
      </w:r>
      <w:r w:rsidR="002673A4" w:rsidRPr="002673A4">
        <w:rPr>
          <w:rFonts w:asciiTheme="majorHAnsi" w:hAnsiTheme="majorHAnsi" w:cs="Calibri Light"/>
          <w:sz w:val="24"/>
        </w:rPr>
        <w:t>, to (past) lenders, Loan servicers (via NSLDS) and the US De</w:t>
      </w:r>
      <w:r w:rsidR="00E85AE4">
        <w:rPr>
          <w:rFonts w:asciiTheme="majorHAnsi" w:hAnsiTheme="majorHAnsi" w:cs="Calibri Light"/>
          <w:sz w:val="24"/>
        </w:rPr>
        <w:t>partment of Education</w:t>
      </w:r>
      <w:r w:rsidR="00991A97">
        <w:rPr>
          <w:rFonts w:asciiTheme="majorHAnsi" w:hAnsiTheme="majorHAnsi" w:cs="Calibri Light"/>
          <w:sz w:val="24"/>
        </w:rPr>
        <w:t>.</w:t>
      </w:r>
    </w:p>
    <w:p w14:paraId="05DC2119" w14:textId="77777777" w:rsidR="002673A4" w:rsidRDefault="002673A4" w:rsidP="002673A4">
      <w:pPr>
        <w:ind w:right="559"/>
        <w:jc w:val="both"/>
        <w:rPr>
          <w:rFonts w:asciiTheme="majorHAnsi" w:hAnsiTheme="majorHAnsi" w:cs="Calibri Light"/>
          <w:sz w:val="24"/>
        </w:rPr>
      </w:pPr>
    </w:p>
    <w:tbl>
      <w:tblPr>
        <w:tblStyle w:val="TableGrid"/>
        <w:tblW w:w="8787" w:type="dxa"/>
        <w:tblInd w:w="721" w:type="dxa"/>
        <w:tblLook w:val="04A0" w:firstRow="1" w:lastRow="0" w:firstColumn="1" w:lastColumn="0" w:noHBand="0" w:noVBand="1"/>
      </w:tblPr>
      <w:tblGrid>
        <w:gridCol w:w="5228"/>
        <w:gridCol w:w="3559"/>
      </w:tblGrid>
      <w:tr w:rsidR="002673A4" w:rsidRPr="00855712" w14:paraId="2C20FE15" w14:textId="77777777" w:rsidTr="004F7FD0">
        <w:trPr>
          <w:trHeight w:val="243"/>
        </w:trPr>
        <w:tc>
          <w:tcPr>
            <w:tcW w:w="5228" w:type="dxa"/>
          </w:tcPr>
          <w:p w14:paraId="68EE7F5E" w14:textId="77777777" w:rsidR="002673A4" w:rsidRPr="00855712" w:rsidRDefault="002673A4" w:rsidP="002673A4">
            <w:pPr>
              <w:ind w:right="559"/>
              <w:jc w:val="center"/>
              <w:rPr>
                <w:rFonts w:asciiTheme="majorHAnsi" w:hAnsiTheme="majorHAnsi" w:cs="Calibri Light"/>
                <w:sz w:val="24"/>
              </w:rPr>
            </w:pPr>
            <w:r>
              <w:rPr>
                <w:rFonts w:asciiTheme="majorHAnsi" w:hAnsiTheme="majorHAnsi" w:cs="Calibri Light"/>
                <w:sz w:val="24"/>
              </w:rPr>
              <w:t>Signature</w:t>
            </w:r>
          </w:p>
        </w:tc>
        <w:tc>
          <w:tcPr>
            <w:tcW w:w="3559" w:type="dxa"/>
          </w:tcPr>
          <w:p w14:paraId="20991756" w14:textId="77777777" w:rsidR="002673A4" w:rsidRPr="00855712" w:rsidRDefault="002673A4" w:rsidP="002673A4">
            <w:pPr>
              <w:ind w:right="559"/>
              <w:jc w:val="center"/>
              <w:rPr>
                <w:rFonts w:asciiTheme="majorHAnsi" w:hAnsiTheme="majorHAnsi" w:cs="Calibri Light"/>
                <w:sz w:val="24"/>
              </w:rPr>
            </w:pPr>
            <w:r>
              <w:rPr>
                <w:rFonts w:asciiTheme="majorHAnsi" w:hAnsiTheme="majorHAnsi" w:cs="Calibri Light"/>
                <w:sz w:val="24"/>
              </w:rPr>
              <w:t>Date</w:t>
            </w:r>
          </w:p>
        </w:tc>
      </w:tr>
      <w:tr w:rsidR="002673A4" w:rsidRPr="00855712" w14:paraId="6A8165A6" w14:textId="77777777" w:rsidTr="004F7FD0">
        <w:trPr>
          <w:trHeight w:val="423"/>
        </w:trPr>
        <w:sdt>
          <w:sdtPr>
            <w:rPr>
              <w:rFonts w:asciiTheme="majorHAnsi" w:hAnsiTheme="majorHAnsi" w:cs="Calibri Light"/>
              <w:sz w:val="24"/>
            </w:rPr>
            <w:id w:val="57757221"/>
            <w:placeholder>
              <w:docPart w:val="21B8A92B3E8B4AF59464801C4B7AF9A7"/>
            </w:placeholder>
            <w:showingPlcHdr/>
          </w:sdtPr>
          <w:sdtEndPr/>
          <w:sdtContent>
            <w:tc>
              <w:tcPr>
                <w:tcW w:w="5228" w:type="dxa"/>
              </w:tcPr>
              <w:p w14:paraId="08C03C2E" w14:textId="77777777" w:rsidR="002673A4" w:rsidRPr="00855712" w:rsidRDefault="001C4721" w:rsidP="00327C9E">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444578979"/>
            <w:placeholder>
              <w:docPart w:val="73593FE2DE954004A425F7373AC85278"/>
            </w:placeholder>
            <w:showingPlcHdr/>
          </w:sdtPr>
          <w:sdtContent>
            <w:tc>
              <w:tcPr>
                <w:tcW w:w="3559" w:type="dxa"/>
              </w:tcPr>
              <w:p w14:paraId="51D16E4D" w14:textId="10A9B558" w:rsidR="002673A4" w:rsidRPr="00855712" w:rsidRDefault="00B616F6" w:rsidP="00E53340">
                <w:pPr>
                  <w:ind w:right="559"/>
                  <w:rPr>
                    <w:rFonts w:asciiTheme="majorHAnsi" w:hAnsiTheme="majorHAnsi" w:cs="Calibri Light"/>
                    <w:sz w:val="24"/>
                  </w:rPr>
                </w:pPr>
                <w:r w:rsidRPr="00AA2C04">
                  <w:rPr>
                    <w:rStyle w:val="PlaceholderText"/>
                  </w:rPr>
                  <w:t>Click or tap here to enter text.</w:t>
                </w:r>
              </w:p>
            </w:tc>
          </w:sdtContent>
        </w:sdt>
      </w:tr>
    </w:tbl>
    <w:p w14:paraId="01257DCE" w14:textId="77777777" w:rsidR="00380478" w:rsidRDefault="00380478" w:rsidP="00323F2B">
      <w:pPr>
        <w:ind w:right="700"/>
        <w:rPr>
          <w:rFonts w:asciiTheme="majorHAnsi" w:hAnsiTheme="majorHAnsi" w:cs="Calibri Light"/>
          <w:b/>
          <w:bCs/>
          <w:sz w:val="24"/>
        </w:rPr>
      </w:pPr>
    </w:p>
    <w:p w14:paraId="1657FBEA" w14:textId="77777777" w:rsidR="002673A4" w:rsidRPr="00380478" w:rsidRDefault="002673A4" w:rsidP="00380478">
      <w:pPr>
        <w:ind w:left="709" w:right="700"/>
        <w:rPr>
          <w:rFonts w:asciiTheme="majorHAnsi" w:hAnsiTheme="majorHAnsi" w:cs="Calibri Light"/>
          <w:b/>
          <w:bCs/>
          <w:sz w:val="24"/>
        </w:rPr>
      </w:pPr>
      <w:r w:rsidRPr="000451D4">
        <w:rPr>
          <w:rFonts w:asciiTheme="majorHAnsi" w:hAnsiTheme="majorHAnsi" w:cs="Calibri Light"/>
          <w:b/>
          <w:bCs/>
          <w:sz w:val="24"/>
        </w:rPr>
        <w:t xml:space="preserve">Please return this form </w:t>
      </w:r>
      <w:r w:rsidR="00473B27">
        <w:rPr>
          <w:rFonts w:asciiTheme="majorHAnsi" w:hAnsiTheme="majorHAnsi" w:cs="Calibri Light"/>
          <w:b/>
          <w:bCs/>
          <w:sz w:val="24"/>
        </w:rPr>
        <w:t xml:space="preserve">to the Tuition Fees </w:t>
      </w:r>
      <w:r w:rsidR="00ED3B1A">
        <w:rPr>
          <w:rFonts w:asciiTheme="majorHAnsi" w:hAnsiTheme="majorHAnsi" w:cs="Calibri Light"/>
          <w:b/>
          <w:bCs/>
          <w:sz w:val="24"/>
        </w:rPr>
        <w:t>team</w:t>
      </w:r>
      <w:r w:rsidR="00473B27">
        <w:rPr>
          <w:rFonts w:asciiTheme="majorHAnsi" w:hAnsiTheme="majorHAnsi" w:cs="Calibri Light"/>
          <w:b/>
          <w:bCs/>
          <w:sz w:val="24"/>
        </w:rPr>
        <w:t xml:space="preserve"> </w:t>
      </w:r>
      <w:r w:rsidRPr="000451D4">
        <w:rPr>
          <w:rFonts w:asciiTheme="majorHAnsi" w:hAnsiTheme="majorHAnsi" w:cs="Calibri Light"/>
          <w:b/>
          <w:bCs/>
          <w:sz w:val="24"/>
        </w:rPr>
        <w:t xml:space="preserve">via email, with the subject heading </w:t>
      </w:r>
      <w:r w:rsidRPr="000451D4">
        <w:rPr>
          <w:rFonts w:asciiTheme="majorHAnsi" w:hAnsiTheme="majorHAnsi" w:cs="Calibri Light"/>
          <w:b/>
          <w:bCs/>
          <w:i/>
          <w:sz w:val="24"/>
        </w:rPr>
        <w:t xml:space="preserve">US Loan Application – Your Surname/Student Number </w:t>
      </w:r>
      <w:r w:rsidRPr="000451D4">
        <w:rPr>
          <w:rFonts w:asciiTheme="majorHAnsi" w:hAnsiTheme="majorHAnsi" w:cs="Calibri Light"/>
          <w:b/>
          <w:bCs/>
          <w:sz w:val="24"/>
        </w:rPr>
        <w:t>(e.g. US Loan Application – Smith/1812345) to:</w:t>
      </w:r>
      <w:r w:rsidR="000451D4">
        <w:rPr>
          <w:rFonts w:asciiTheme="majorHAnsi" w:hAnsiTheme="majorHAnsi" w:cs="Calibri Light"/>
          <w:b/>
          <w:bCs/>
          <w:sz w:val="24"/>
        </w:rPr>
        <w:t xml:space="preserve"> </w:t>
      </w:r>
      <w:hyperlink r:id="rId23" w:history="1">
        <w:r w:rsidRPr="000451D4">
          <w:rPr>
            <w:rStyle w:val="Hyperlink"/>
            <w:rFonts w:asciiTheme="majorHAnsi" w:hAnsiTheme="majorHAnsi" w:cs="Calibri Light"/>
            <w:b/>
            <w:sz w:val="24"/>
          </w:rPr>
          <w:t>fees@lshtm.ac.uk</w:t>
        </w:r>
      </w:hyperlink>
    </w:p>
    <w:sectPr w:rsidR="002673A4" w:rsidRPr="00380478" w:rsidSect="002673A4">
      <w:headerReference w:type="first" r:id="rId24"/>
      <w:pgSz w:w="11900" w:h="16820"/>
      <w:pgMar w:top="567" w:right="851" w:bottom="1588" w:left="851" w:header="879" w:footer="8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C163" w14:textId="77777777" w:rsidR="00D226D5" w:rsidRDefault="00D226D5" w:rsidP="009701B8">
      <w:pPr>
        <w:spacing w:line="240" w:lineRule="auto"/>
      </w:pPr>
      <w:r>
        <w:separator/>
      </w:r>
    </w:p>
  </w:endnote>
  <w:endnote w:type="continuationSeparator" w:id="0">
    <w:p w14:paraId="148DA871" w14:textId="77777777" w:rsidR="00D226D5" w:rsidRDefault="00D226D5" w:rsidP="00970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9AE1" w14:textId="77777777" w:rsidR="007D4418" w:rsidRDefault="007D4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17FD" w14:textId="77777777" w:rsidR="007D4418" w:rsidRDefault="007D4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06C4" w14:textId="77777777" w:rsidR="009701B8" w:rsidRPr="00A34FA7" w:rsidRDefault="009701B8" w:rsidP="00A11EB2">
    <w:pPr>
      <w:pStyle w:val="Footer"/>
    </w:pPr>
    <w:r w:rsidRPr="00A34FA7">
      <w:t>Improving Health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FCB3" w14:textId="77777777" w:rsidR="00D226D5" w:rsidRDefault="00D226D5" w:rsidP="009701B8">
      <w:pPr>
        <w:spacing w:line="240" w:lineRule="auto"/>
      </w:pPr>
      <w:r>
        <w:separator/>
      </w:r>
    </w:p>
  </w:footnote>
  <w:footnote w:type="continuationSeparator" w:id="0">
    <w:p w14:paraId="014761FA" w14:textId="77777777" w:rsidR="00D226D5" w:rsidRDefault="00D226D5" w:rsidP="00970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3446" w14:textId="77777777" w:rsidR="007D4418" w:rsidRDefault="007D4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8F86" w14:textId="77777777" w:rsidR="007D4418" w:rsidRDefault="007D4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AB0E" w14:textId="77777777" w:rsidR="002D40F0" w:rsidRDefault="008F4397" w:rsidP="002D40F0">
    <w:pPr>
      <w:pStyle w:val="Header"/>
      <w:ind w:left="6634"/>
      <w:rPr>
        <w:b/>
        <w:bCs/>
      </w:rPr>
    </w:pPr>
    <w:r>
      <w:rPr>
        <w:b/>
        <w:bCs/>
      </w:rPr>
      <w:t xml:space="preserve">Tuition Fees, </w:t>
    </w:r>
    <w:r w:rsidR="008E1EC9">
      <w:rPr>
        <w:b/>
        <w:bCs/>
      </w:rPr>
      <w:t>Registry</w:t>
    </w:r>
  </w:p>
  <w:p w14:paraId="751F2E18" w14:textId="77777777" w:rsidR="009701B8" w:rsidRPr="009701B8" w:rsidRDefault="009701B8" w:rsidP="00A11EB2">
    <w:pPr>
      <w:pStyle w:val="Header"/>
      <w:ind w:left="6634"/>
    </w:pPr>
    <w:r w:rsidRPr="009701B8">
      <w:t>London School of Hygiene &amp; Tropical Medicine</w:t>
    </w:r>
  </w:p>
  <w:p w14:paraId="48385225" w14:textId="77777777" w:rsidR="009701B8" w:rsidRDefault="009701B8" w:rsidP="00A11EB2">
    <w:pPr>
      <w:pStyle w:val="Header"/>
      <w:ind w:left="6634"/>
    </w:pPr>
    <w:r w:rsidRPr="009701B8">
      <w:t>Keppel Street, London WC1E 7HT</w:t>
    </w:r>
  </w:p>
  <w:p w14:paraId="33B41FFF" w14:textId="77777777" w:rsidR="009701B8" w:rsidRDefault="009701B8" w:rsidP="002D40F0">
    <w:pPr>
      <w:pStyle w:val="Header"/>
      <w:spacing w:before="80" w:after="40" w:line="240" w:lineRule="exact"/>
      <w:ind w:left="6634"/>
    </w:pPr>
    <w:r w:rsidRPr="009701B8">
      <w:t>+44 (0)20 7</w:t>
    </w:r>
    <w:r w:rsidR="008E1EC9">
      <w:t>299</w:t>
    </w:r>
    <w:r w:rsidRPr="009701B8">
      <w:t xml:space="preserve"> </w:t>
    </w:r>
    <w:r w:rsidR="008E1EC9">
      <w:t>4782</w:t>
    </w:r>
  </w:p>
  <w:p w14:paraId="203C4936" w14:textId="77777777" w:rsidR="008E1EC9" w:rsidRPr="002D40F0" w:rsidRDefault="008E1EC9" w:rsidP="002D40F0">
    <w:pPr>
      <w:pStyle w:val="Header"/>
      <w:spacing w:before="80" w:after="40" w:line="240" w:lineRule="exact"/>
      <w:ind w:left="6634"/>
      <w:rPr>
        <w:spacing w:val="-20"/>
      </w:rPr>
    </w:pPr>
    <w:r>
      <w:t xml:space="preserve">fees@lshtm.ac.uk </w:t>
    </w:r>
  </w:p>
  <w:p w14:paraId="43D172B6" w14:textId="77777777" w:rsidR="009701B8" w:rsidRDefault="009701B8" w:rsidP="009701B8">
    <w:pPr>
      <w:pStyle w:val="Header"/>
    </w:pPr>
  </w:p>
  <w:p w14:paraId="552A7EA4" w14:textId="77777777" w:rsidR="009701B8" w:rsidRDefault="009701B8" w:rsidP="009701B8">
    <w:pPr>
      <w:pStyle w:val="Header"/>
    </w:pPr>
  </w:p>
  <w:p w14:paraId="5A494134" w14:textId="77777777" w:rsidR="009701B8" w:rsidRPr="009701B8" w:rsidRDefault="00D958CE" w:rsidP="009701B8">
    <w:pPr>
      <w:pStyle w:val="Header"/>
    </w:pPr>
    <w:r>
      <w:rPr>
        <w:noProof/>
        <w:lang w:eastAsia="en-GB"/>
      </w:rPr>
      <w:drawing>
        <wp:anchor distT="0" distB="0" distL="114300" distR="114300" simplePos="0" relativeHeight="251658240" behindDoc="1" locked="0" layoutInCell="1" allowOverlap="1" wp14:anchorId="2493B409" wp14:editId="516E8D84">
          <wp:simplePos x="0" y="0"/>
          <wp:positionH relativeFrom="page">
            <wp:posOffset>540385</wp:posOffset>
          </wp:positionH>
          <wp:positionV relativeFrom="page">
            <wp:posOffset>540385</wp:posOffset>
          </wp:positionV>
          <wp:extent cx="1409700" cy="67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21F3" w14:textId="77777777" w:rsidR="006925C0" w:rsidRPr="009701B8" w:rsidRDefault="006925C0" w:rsidP="0097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769B5"/>
    <w:multiLevelType w:val="hybridMultilevel"/>
    <w:tmpl w:val="9530F97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1BF5A48"/>
    <w:multiLevelType w:val="hybridMultilevel"/>
    <w:tmpl w:val="64B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tzeI2xFur1lOP467bh9GeeYprvWtan4lnTAnRlL2GBjH/UvKb+jKEi5Ob66MehfkxtODT49S0eH0TUKiMeFF1A==" w:salt="70YDM1IJM75xyUVJ1rpS6w=="/>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C9"/>
    <w:rsid w:val="0003722E"/>
    <w:rsid w:val="00041DF0"/>
    <w:rsid w:val="000451D4"/>
    <w:rsid w:val="0006603F"/>
    <w:rsid w:val="000702B2"/>
    <w:rsid w:val="000A1901"/>
    <w:rsid w:val="000B6AA4"/>
    <w:rsid w:val="000F7B72"/>
    <w:rsid w:val="00121C36"/>
    <w:rsid w:val="00136EE8"/>
    <w:rsid w:val="001C4721"/>
    <w:rsid w:val="00264EA1"/>
    <w:rsid w:val="002673A4"/>
    <w:rsid w:val="002D40F0"/>
    <w:rsid w:val="002E38B5"/>
    <w:rsid w:val="00315FFF"/>
    <w:rsid w:val="00323F2B"/>
    <w:rsid w:val="0032796E"/>
    <w:rsid w:val="00327C9E"/>
    <w:rsid w:val="00335A20"/>
    <w:rsid w:val="003663F9"/>
    <w:rsid w:val="00380478"/>
    <w:rsid w:val="003D1398"/>
    <w:rsid w:val="003E4659"/>
    <w:rsid w:val="003E6885"/>
    <w:rsid w:val="00425607"/>
    <w:rsid w:val="00460641"/>
    <w:rsid w:val="00473B27"/>
    <w:rsid w:val="004902D2"/>
    <w:rsid w:val="00497577"/>
    <w:rsid w:val="004F7FD0"/>
    <w:rsid w:val="00544979"/>
    <w:rsid w:val="005E5DBD"/>
    <w:rsid w:val="00601D2E"/>
    <w:rsid w:val="0063309D"/>
    <w:rsid w:val="0067333E"/>
    <w:rsid w:val="006925C0"/>
    <w:rsid w:val="006E4E33"/>
    <w:rsid w:val="0075264B"/>
    <w:rsid w:val="007744C6"/>
    <w:rsid w:val="007B5AB3"/>
    <w:rsid w:val="007D4418"/>
    <w:rsid w:val="00836061"/>
    <w:rsid w:val="00850DF5"/>
    <w:rsid w:val="00855712"/>
    <w:rsid w:val="00856930"/>
    <w:rsid w:val="008A3943"/>
    <w:rsid w:val="008A7347"/>
    <w:rsid w:val="008E1EC9"/>
    <w:rsid w:val="008F4397"/>
    <w:rsid w:val="009701B8"/>
    <w:rsid w:val="00991A97"/>
    <w:rsid w:val="009A32C8"/>
    <w:rsid w:val="009D5358"/>
    <w:rsid w:val="009F26D7"/>
    <w:rsid w:val="00A11EB2"/>
    <w:rsid w:val="00A34FA7"/>
    <w:rsid w:val="00A51756"/>
    <w:rsid w:val="00A66A20"/>
    <w:rsid w:val="00A90D90"/>
    <w:rsid w:val="00AD3EF2"/>
    <w:rsid w:val="00AF224A"/>
    <w:rsid w:val="00B616F6"/>
    <w:rsid w:val="00B85CD4"/>
    <w:rsid w:val="00BE6254"/>
    <w:rsid w:val="00C03618"/>
    <w:rsid w:val="00C13CE5"/>
    <w:rsid w:val="00CA14F6"/>
    <w:rsid w:val="00CB6CB7"/>
    <w:rsid w:val="00CE048D"/>
    <w:rsid w:val="00D226D5"/>
    <w:rsid w:val="00D508F1"/>
    <w:rsid w:val="00D73FFF"/>
    <w:rsid w:val="00D9173F"/>
    <w:rsid w:val="00D958CE"/>
    <w:rsid w:val="00DC2BA2"/>
    <w:rsid w:val="00DF2DDD"/>
    <w:rsid w:val="00E00403"/>
    <w:rsid w:val="00E53340"/>
    <w:rsid w:val="00E85AE4"/>
    <w:rsid w:val="00ED3B1A"/>
    <w:rsid w:val="00EF2387"/>
    <w:rsid w:val="00F31E0E"/>
    <w:rsid w:val="00F3301D"/>
    <w:rsid w:val="00F55203"/>
    <w:rsid w:val="00F66783"/>
    <w:rsid w:val="00FA546A"/>
    <w:rsid w:val="00FB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1E7EBDB"/>
  <w14:defaultImageDpi w14:val="0"/>
  <w15:docId w15:val="{EEB64A4E-4C17-4B38-97F8-60C0C3F5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B8"/>
    <w:pPr>
      <w:spacing w:line="280" w:lineRule="atLeast"/>
    </w:pPr>
    <w:rPr>
      <w:rFonts w:ascii="Open Sans" w:hAnsi="Open San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1B8"/>
    <w:pPr>
      <w:spacing w:line="220" w:lineRule="atLeast"/>
      <w:ind w:left="6067"/>
    </w:pPr>
    <w:rPr>
      <w:sz w:val="16"/>
      <w:szCs w:val="16"/>
    </w:rPr>
  </w:style>
  <w:style w:type="character" w:customStyle="1" w:styleId="HeaderChar">
    <w:name w:val="Header Char"/>
    <w:basedOn w:val="DefaultParagraphFont"/>
    <w:link w:val="Header"/>
    <w:uiPriority w:val="99"/>
    <w:locked/>
    <w:rsid w:val="009701B8"/>
    <w:rPr>
      <w:rFonts w:ascii="Open Sans" w:hAnsi="Open Sans" w:cs="Times New Roman"/>
      <w:sz w:val="16"/>
      <w:szCs w:val="16"/>
    </w:rPr>
  </w:style>
  <w:style w:type="paragraph" w:styleId="Footer">
    <w:name w:val="footer"/>
    <w:basedOn w:val="Normal"/>
    <w:link w:val="FooterChar"/>
    <w:uiPriority w:val="99"/>
    <w:unhideWhenUsed/>
    <w:rsid w:val="00A34FA7"/>
    <w:pPr>
      <w:tabs>
        <w:tab w:val="center" w:pos="4513"/>
        <w:tab w:val="right" w:pos="9026"/>
      </w:tabs>
      <w:spacing w:line="220" w:lineRule="atLeast"/>
    </w:pPr>
    <w:rPr>
      <w:sz w:val="16"/>
      <w:szCs w:val="16"/>
    </w:rPr>
  </w:style>
  <w:style w:type="character" w:customStyle="1" w:styleId="FooterChar">
    <w:name w:val="Footer Char"/>
    <w:basedOn w:val="DefaultParagraphFont"/>
    <w:link w:val="Footer"/>
    <w:uiPriority w:val="99"/>
    <w:locked/>
    <w:rsid w:val="00A34FA7"/>
    <w:rPr>
      <w:rFonts w:ascii="Open Sans" w:hAnsi="Open Sans" w:cs="Times New Roman"/>
      <w:sz w:val="16"/>
      <w:szCs w:val="16"/>
    </w:rPr>
  </w:style>
  <w:style w:type="character" w:styleId="Hyperlink">
    <w:name w:val="Hyperlink"/>
    <w:basedOn w:val="DefaultParagraphFont"/>
    <w:uiPriority w:val="99"/>
    <w:unhideWhenUsed/>
    <w:rsid w:val="008E1EC9"/>
    <w:rPr>
      <w:rFonts w:cs="Times New Roman"/>
      <w:color w:val="0563C1" w:themeColor="hyperlink"/>
      <w:u w:val="single"/>
    </w:rPr>
  </w:style>
  <w:style w:type="character" w:styleId="PlaceholderText">
    <w:name w:val="Placeholder Text"/>
    <w:basedOn w:val="DefaultParagraphFont"/>
    <w:uiPriority w:val="99"/>
    <w:semiHidden/>
    <w:rsid w:val="00F31E0E"/>
    <w:rPr>
      <w:rFonts w:cs="Times New Roman"/>
      <w:color w:val="808080"/>
    </w:rPr>
  </w:style>
  <w:style w:type="paragraph" w:styleId="ListParagraph">
    <w:name w:val="List Paragraph"/>
    <w:basedOn w:val="Normal"/>
    <w:uiPriority w:val="34"/>
    <w:qFormat/>
    <w:rsid w:val="00F31E0E"/>
    <w:pPr>
      <w:ind w:left="720"/>
      <w:contextualSpacing/>
    </w:pPr>
  </w:style>
  <w:style w:type="table" w:styleId="LightList-Accent3">
    <w:name w:val="Light List Accent 3"/>
    <w:basedOn w:val="TableNormal"/>
    <w:uiPriority w:val="61"/>
    <w:rsid w:val="00DF2DDD"/>
    <w:rPr>
      <w:rFonts w:eastAsiaTheme="minorEastAsia" w:cs="Times New Roman"/>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DF2D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55712"/>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eastAsia="ja-JP"/>
    </w:rPr>
  </w:style>
  <w:style w:type="character" w:styleId="FollowedHyperlink">
    <w:name w:val="FollowedHyperlink"/>
    <w:basedOn w:val="DefaultParagraphFont"/>
    <w:uiPriority w:val="99"/>
    <w:semiHidden/>
    <w:unhideWhenUsed/>
    <w:rsid w:val="002673A4"/>
    <w:rPr>
      <w:rFonts w:cs="Times New Roman"/>
      <w:color w:val="954F72" w:themeColor="followedHyperlink"/>
      <w:u w:val="single"/>
    </w:rPr>
  </w:style>
  <w:style w:type="paragraph" w:styleId="FootnoteText">
    <w:name w:val="footnote text"/>
    <w:basedOn w:val="Normal"/>
    <w:link w:val="FootnoteTextChar"/>
    <w:uiPriority w:val="99"/>
    <w:semiHidden/>
    <w:unhideWhenUsed/>
    <w:rsid w:val="00323F2B"/>
    <w:pPr>
      <w:spacing w:line="240" w:lineRule="auto"/>
    </w:pPr>
    <w:rPr>
      <w:szCs w:val="20"/>
    </w:rPr>
  </w:style>
  <w:style w:type="character" w:customStyle="1" w:styleId="FootnoteTextChar">
    <w:name w:val="Footnote Text Char"/>
    <w:basedOn w:val="DefaultParagraphFont"/>
    <w:link w:val="FootnoteText"/>
    <w:uiPriority w:val="99"/>
    <w:semiHidden/>
    <w:rsid w:val="00323F2B"/>
    <w:rPr>
      <w:rFonts w:ascii="Open Sans" w:hAnsi="Open Sans" w:cs="Times New Roman"/>
      <w:sz w:val="20"/>
      <w:szCs w:val="20"/>
    </w:rPr>
  </w:style>
  <w:style w:type="character" w:styleId="FootnoteReference">
    <w:name w:val="footnote reference"/>
    <w:basedOn w:val="DefaultParagraphFont"/>
    <w:uiPriority w:val="99"/>
    <w:semiHidden/>
    <w:unhideWhenUsed/>
    <w:rsid w:val="00323F2B"/>
    <w:rPr>
      <w:vertAlign w:val="superscript"/>
    </w:rPr>
  </w:style>
  <w:style w:type="character" w:customStyle="1" w:styleId="UnresolvedMention1">
    <w:name w:val="Unresolved Mention1"/>
    <w:basedOn w:val="DefaultParagraphFont"/>
    <w:uiPriority w:val="99"/>
    <w:semiHidden/>
    <w:unhideWhenUsed/>
    <w:rsid w:val="008A3943"/>
    <w:rPr>
      <w:color w:val="605E5C"/>
      <w:shd w:val="clear" w:color="auto" w:fill="E1DFDD"/>
    </w:rPr>
  </w:style>
  <w:style w:type="character" w:styleId="UnresolvedMention">
    <w:name w:val="Unresolved Mention"/>
    <w:basedOn w:val="DefaultParagraphFont"/>
    <w:uiPriority w:val="99"/>
    <w:semiHidden/>
    <w:unhideWhenUsed/>
    <w:rsid w:val="003E6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studentloans.gov/myDirectLoan/launchMpn.action" TargetMode="External"/><Relationship Id="rId7" Type="http://schemas.openxmlformats.org/officeDocument/2006/relationships/styles" Target="styles.xml"/><Relationship Id="rId12" Type="http://schemas.openxmlformats.org/officeDocument/2006/relationships/hyperlink" Target="https://www.lshtm.ac.uk/study/fees-funding/student-loans/calculating-your-cost-attendance"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tudentloans.gov/myDirectLoan/counselingInstructions.action?counselingType=entr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fees@lshtm.ac.uk" TargetMode="External"/><Relationship Id="rId10" Type="http://schemas.openxmlformats.org/officeDocument/2006/relationships/footnotes" Target="footnotes.xml"/><Relationship Id="rId19" Type="http://schemas.openxmlformats.org/officeDocument/2006/relationships/hyperlink" Target="https://studentaid.gov/h/apply-for-aid/fafs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studentloans.gov/myDirectLoan/launchPLUS.action?plusType=gradPlus"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gmcoc\AppData\Local\Temp\LSHTM-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93443DBDE14F699B1F443748A4B55E"/>
        <w:category>
          <w:name w:val="General"/>
          <w:gallery w:val="placeholder"/>
        </w:category>
        <w:types>
          <w:type w:val="bbPlcHdr"/>
        </w:types>
        <w:behaviors>
          <w:behavior w:val="content"/>
        </w:behaviors>
        <w:guid w:val="{CFB53F04-AE0B-4868-A653-E8EE222228C2}"/>
      </w:docPartPr>
      <w:docPartBody>
        <w:p w:rsidR="007C6C8C" w:rsidRDefault="003B3090" w:rsidP="003B3090">
          <w:pPr>
            <w:pStyle w:val="AC93443DBDE14F699B1F443748A4B55E4"/>
          </w:pPr>
          <w:r w:rsidRPr="00AA2C04">
            <w:rPr>
              <w:rStyle w:val="PlaceholderText"/>
            </w:rPr>
            <w:t>Click or tap here to enter text.</w:t>
          </w:r>
        </w:p>
      </w:docPartBody>
    </w:docPart>
    <w:docPart>
      <w:docPartPr>
        <w:name w:val="CE62D8FA5B644332BF01E25441126472"/>
        <w:category>
          <w:name w:val="General"/>
          <w:gallery w:val="placeholder"/>
        </w:category>
        <w:types>
          <w:type w:val="bbPlcHdr"/>
        </w:types>
        <w:behaviors>
          <w:behavior w:val="content"/>
        </w:behaviors>
        <w:guid w:val="{B0909659-043B-4C85-B6E8-90458FFCE5C8}"/>
      </w:docPartPr>
      <w:docPartBody>
        <w:p w:rsidR="007C6C8C" w:rsidRDefault="003B3090" w:rsidP="003B3090">
          <w:pPr>
            <w:pStyle w:val="CE62D8FA5B644332BF01E254411264724"/>
          </w:pPr>
          <w:r w:rsidRPr="00AA2C04">
            <w:rPr>
              <w:rStyle w:val="PlaceholderText"/>
            </w:rPr>
            <w:t>Click or tap here to enter text.</w:t>
          </w:r>
        </w:p>
      </w:docPartBody>
    </w:docPart>
    <w:docPart>
      <w:docPartPr>
        <w:name w:val="DECF9FB8A3124365889E28B8C68128B4"/>
        <w:category>
          <w:name w:val="General"/>
          <w:gallery w:val="placeholder"/>
        </w:category>
        <w:types>
          <w:type w:val="bbPlcHdr"/>
        </w:types>
        <w:behaviors>
          <w:behavior w:val="content"/>
        </w:behaviors>
        <w:guid w:val="{47ED643B-A515-4ECB-97C3-9A2F0A1AE67E}"/>
      </w:docPartPr>
      <w:docPartBody>
        <w:p w:rsidR="007C6C8C" w:rsidRDefault="003B3090" w:rsidP="003B3090">
          <w:pPr>
            <w:pStyle w:val="DECF9FB8A3124365889E28B8C68128B44"/>
          </w:pPr>
          <w:r w:rsidRPr="00AA2C04">
            <w:rPr>
              <w:rStyle w:val="PlaceholderText"/>
            </w:rPr>
            <w:t>Click or tap here to enter text.</w:t>
          </w:r>
        </w:p>
      </w:docPartBody>
    </w:docPart>
    <w:docPart>
      <w:docPartPr>
        <w:name w:val="C6DA0626B5344FCFBC0E4A266765E1A2"/>
        <w:category>
          <w:name w:val="General"/>
          <w:gallery w:val="placeholder"/>
        </w:category>
        <w:types>
          <w:type w:val="bbPlcHdr"/>
        </w:types>
        <w:behaviors>
          <w:behavior w:val="content"/>
        </w:behaviors>
        <w:guid w:val="{A478F415-12F4-4B6F-A9E7-EDE4AFDF5A73}"/>
      </w:docPartPr>
      <w:docPartBody>
        <w:p w:rsidR="007C6C8C" w:rsidRDefault="003B3090" w:rsidP="003B3090">
          <w:pPr>
            <w:pStyle w:val="C6DA0626B5344FCFBC0E4A266765E1A24"/>
          </w:pPr>
          <w:r w:rsidRPr="00AA2C04">
            <w:rPr>
              <w:rStyle w:val="PlaceholderText"/>
            </w:rPr>
            <w:t>Click or tap here to enter text.</w:t>
          </w:r>
        </w:p>
      </w:docPartBody>
    </w:docPart>
    <w:docPart>
      <w:docPartPr>
        <w:name w:val="3114B973DB64464084D3D81E66D840B7"/>
        <w:category>
          <w:name w:val="General"/>
          <w:gallery w:val="placeholder"/>
        </w:category>
        <w:types>
          <w:type w:val="bbPlcHdr"/>
        </w:types>
        <w:behaviors>
          <w:behavior w:val="content"/>
        </w:behaviors>
        <w:guid w:val="{EFECE55D-9702-474C-9406-F35E083D6D5B}"/>
      </w:docPartPr>
      <w:docPartBody>
        <w:p w:rsidR="007C6C8C" w:rsidRDefault="003B3090" w:rsidP="003B3090">
          <w:pPr>
            <w:pStyle w:val="3114B973DB64464084D3D81E66D840B74"/>
          </w:pPr>
          <w:r w:rsidRPr="00AA2C04">
            <w:rPr>
              <w:rStyle w:val="PlaceholderText"/>
            </w:rPr>
            <w:t>Click or tap here to enter text.</w:t>
          </w:r>
        </w:p>
      </w:docPartBody>
    </w:docPart>
    <w:docPart>
      <w:docPartPr>
        <w:name w:val="F30D2B28E5C84C92B5DEE3925B9EF625"/>
        <w:category>
          <w:name w:val="General"/>
          <w:gallery w:val="placeholder"/>
        </w:category>
        <w:types>
          <w:type w:val="bbPlcHdr"/>
        </w:types>
        <w:behaviors>
          <w:behavior w:val="content"/>
        </w:behaviors>
        <w:guid w:val="{59EB8F1F-7A0D-454F-B6C9-D314D3ED18A0}"/>
      </w:docPartPr>
      <w:docPartBody>
        <w:p w:rsidR="007C6C8C" w:rsidRDefault="003B3090" w:rsidP="003B3090">
          <w:pPr>
            <w:pStyle w:val="F30D2B28E5C84C92B5DEE3925B9EF6254"/>
          </w:pPr>
          <w:r w:rsidRPr="00AA2C04">
            <w:rPr>
              <w:rStyle w:val="PlaceholderText"/>
            </w:rPr>
            <w:t>Click or tap here to enter text.</w:t>
          </w:r>
        </w:p>
      </w:docPartBody>
    </w:docPart>
    <w:docPart>
      <w:docPartPr>
        <w:name w:val="2281D54F340E463780EA21BB4BC33D39"/>
        <w:category>
          <w:name w:val="General"/>
          <w:gallery w:val="placeholder"/>
        </w:category>
        <w:types>
          <w:type w:val="bbPlcHdr"/>
        </w:types>
        <w:behaviors>
          <w:behavior w:val="content"/>
        </w:behaviors>
        <w:guid w:val="{72BB1838-E8D4-4CA8-B554-3B7E11339BD9}"/>
      </w:docPartPr>
      <w:docPartBody>
        <w:p w:rsidR="007C6C8C" w:rsidRDefault="003B3090" w:rsidP="003B3090">
          <w:pPr>
            <w:pStyle w:val="2281D54F340E463780EA21BB4BC33D394"/>
          </w:pPr>
          <w:r w:rsidRPr="00AA2C04">
            <w:rPr>
              <w:rStyle w:val="PlaceholderText"/>
            </w:rPr>
            <w:t>Click or tap here to enter text.</w:t>
          </w:r>
        </w:p>
      </w:docPartBody>
    </w:docPart>
    <w:docPart>
      <w:docPartPr>
        <w:name w:val="7492FBC2C6F348F0931ABF195569B776"/>
        <w:category>
          <w:name w:val="General"/>
          <w:gallery w:val="placeholder"/>
        </w:category>
        <w:types>
          <w:type w:val="bbPlcHdr"/>
        </w:types>
        <w:behaviors>
          <w:behavior w:val="content"/>
        </w:behaviors>
        <w:guid w:val="{6E15DBD1-C39A-45CA-ABD4-1AD825A338D2}"/>
      </w:docPartPr>
      <w:docPartBody>
        <w:p w:rsidR="007C6C8C" w:rsidRDefault="003B3090" w:rsidP="003B3090">
          <w:pPr>
            <w:pStyle w:val="7492FBC2C6F348F0931ABF195569B7764"/>
          </w:pPr>
          <w:r w:rsidRPr="00AA2C04">
            <w:rPr>
              <w:rStyle w:val="PlaceholderText"/>
            </w:rPr>
            <w:t>Click or tap here to enter text.</w:t>
          </w:r>
        </w:p>
      </w:docPartBody>
    </w:docPart>
    <w:docPart>
      <w:docPartPr>
        <w:name w:val="B700B41A53B7429FB8359C603AB4A585"/>
        <w:category>
          <w:name w:val="General"/>
          <w:gallery w:val="placeholder"/>
        </w:category>
        <w:types>
          <w:type w:val="bbPlcHdr"/>
        </w:types>
        <w:behaviors>
          <w:behavior w:val="content"/>
        </w:behaviors>
        <w:guid w:val="{981F03C2-C29D-453A-816D-5B466E126248}"/>
      </w:docPartPr>
      <w:docPartBody>
        <w:p w:rsidR="007C6C8C" w:rsidRDefault="003B3090" w:rsidP="003B3090">
          <w:pPr>
            <w:pStyle w:val="B700B41A53B7429FB8359C603AB4A5854"/>
          </w:pPr>
          <w:r w:rsidRPr="00AA2C04">
            <w:rPr>
              <w:rStyle w:val="PlaceholderText"/>
            </w:rPr>
            <w:t>Click or tap here to enter text.</w:t>
          </w:r>
        </w:p>
      </w:docPartBody>
    </w:docPart>
    <w:docPart>
      <w:docPartPr>
        <w:name w:val="DE8F9814FDD94CE0BB111B2B32C78375"/>
        <w:category>
          <w:name w:val="General"/>
          <w:gallery w:val="placeholder"/>
        </w:category>
        <w:types>
          <w:type w:val="bbPlcHdr"/>
        </w:types>
        <w:behaviors>
          <w:behavior w:val="content"/>
        </w:behaviors>
        <w:guid w:val="{E93BB3C2-7303-463B-A8D9-FCD36AF7A2D7}"/>
      </w:docPartPr>
      <w:docPartBody>
        <w:p w:rsidR="007C6C8C" w:rsidRDefault="003B3090" w:rsidP="003B3090">
          <w:pPr>
            <w:pStyle w:val="DE8F9814FDD94CE0BB111B2B32C783754"/>
          </w:pPr>
          <w:r w:rsidRPr="00AA2C04">
            <w:rPr>
              <w:rStyle w:val="PlaceholderText"/>
            </w:rPr>
            <w:t>Click or tap here to enter text.</w:t>
          </w:r>
        </w:p>
      </w:docPartBody>
    </w:docPart>
    <w:docPart>
      <w:docPartPr>
        <w:name w:val="58C5A4C0D4AA49A79E81B236CE3BE9EA"/>
        <w:category>
          <w:name w:val="General"/>
          <w:gallery w:val="placeholder"/>
        </w:category>
        <w:types>
          <w:type w:val="bbPlcHdr"/>
        </w:types>
        <w:behaviors>
          <w:behavior w:val="content"/>
        </w:behaviors>
        <w:guid w:val="{DB727C2A-7D91-4425-8C9F-219440631306}"/>
      </w:docPartPr>
      <w:docPartBody>
        <w:p w:rsidR="007C6C8C" w:rsidRDefault="003B3090" w:rsidP="003B3090">
          <w:pPr>
            <w:pStyle w:val="58C5A4C0D4AA49A79E81B236CE3BE9EA4"/>
          </w:pPr>
          <w:r w:rsidRPr="00AA2C04">
            <w:rPr>
              <w:rStyle w:val="PlaceholderText"/>
            </w:rPr>
            <w:t>Click or tap here to enter text.</w:t>
          </w:r>
        </w:p>
      </w:docPartBody>
    </w:docPart>
    <w:docPart>
      <w:docPartPr>
        <w:name w:val="8CA3042388EA411EAFE7E21344434085"/>
        <w:category>
          <w:name w:val="General"/>
          <w:gallery w:val="placeholder"/>
        </w:category>
        <w:types>
          <w:type w:val="bbPlcHdr"/>
        </w:types>
        <w:behaviors>
          <w:behavior w:val="content"/>
        </w:behaviors>
        <w:guid w:val="{C6EA4C31-E201-4DA7-965A-3DFDF00589B2}"/>
      </w:docPartPr>
      <w:docPartBody>
        <w:p w:rsidR="007C6C8C" w:rsidRDefault="003B3090" w:rsidP="003B3090">
          <w:pPr>
            <w:pStyle w:val="8CA3042388EA411EAFE7E213444340854"/>
          </w:pPr>
          <w:r w:rsidRPr="00AA2C04">
            <w:rPr>
              <w:rStyle w:val="PlaceholderText"/>
            </w:rPr>
            <w:t>Click or tap here to enter text.</w:t>
          </w:r>
        </w:p>
      </w:docPartBody>
    </w:docPart>
    <w:docPart>
      <w:docPartPr>
        <w:name w:val="2E4D56FE4F054ED4AAB83954C5FC9F69"/>
        <w:category>
          <w:name w:val="General"/>
          <w:gallery w:val="placeholder"/>
        </w:category>
        <w:types>
          <w:type w:val="bbPlcHdr"/>
        </w:types>
        <w:behaviors>
          <w:behavior w:val="content"/>
        </w:behaviors>
        <w:guid w:val="{07132766-5949-4616-B1BB-B741B313AB25}"/>
      </w:docPartPr>
      <w:docPartBody>
        <w:p w:rsidR="007C6C8C" w:rsidRDefault="003B3090" w:rsidP="003B3090">
          <w:pPr>
            <w:pStyle w:val="2E4D56FE4F054ED4AAB83954C5FC9F694"/>
          </w:pPr>
          <w:r w:rsidRPr="00AA2C04">
            <w:rPr>
              <w:rStyle w:val="PlaceholderText"/>
            </w:rPr>
            <w:t>Click or tap here to enter text.</w:t>
          </w:r>
        </w:p>
      </w:docPartBody>
    </w:docPart>
    <w:docPart>
      <w:docPartPr>
        <w:name w:val="21B8A92B3E8B4AF59464801C4B7AF9A7"/>
        <w:category>
          <w:name w:val="General"/>
          <w:gallery w:val="placeholder"/>
        </w:category>
        <w:types>
          <w:type w:val="bbPlcHdr"/>
        </w:types>
        <w:behaviors>
          <w:behavior w:val="content"/>
        </w:behaviors>
        <w:guid w:val="{0128F533-98E8-4A5D-9EF4-364F65C31DE3}"/>
      </w:docPartPr>
      <w:docPartBody>
        <w:p w:rsidR="007C6C8C" w:rsidRDefault="003B3090" w:rsidP="003B3090">
          <w:pPr>
            <w:pStyle w:val="21B8A92B3E8B4AF59464801C4B7AF9A74"/>
          </w:pPr>
          <w:r w:rsidRPr="00AA2C04">
            <w:rPr>
              <w:rStyle w:val="PlaceholderText"/>
            </w:rPr>
            <w:t>Click or tap here to enter text.</w:t>
          </w:r>
        </w:p>
      </w:docPartBody>
    </w:docPart>
    <w:docPart>
      <w:docPartPr>
        <w:name w:val="4E7842F84F954CD793767D00C08C22BC"/>
        <w:category>
          <w:name w:val="General"/>
          <w:gallery w:val="placeholder"/>
        </w:category>
        <w:types>
          <w:type w:val="bbPlcHdr"/>
        </w:types>
        <w:behaviors>
          <w:behavior w:val="content"/>
        </w:behaviors>
        <w:guid w:val="{5E821C32-7E7D-4484-B40F-205B33B7DEBE}"/>
      </w:docPartPr>
      <w:docPartBody>
        <w:p w:rsidR="003B3090" w:rsidRDefault="003B3090" w:rsidP="003B3090">
          <w:pPr>
            <w:pStyle w:val="4E7842F84F954CD793767D00C08C22BC3"/>
          </w:pPr>
          <w:r w:rsidRPr="00AA2C04">
            <w:rPr>
              <w:rStyle w:val="PlaceholderText"/>
            </w:rPr>
            <w:t>Click or tap here to enter text.</w:t>
          </w:r>
        </w:p>
      </w:docPartBody>
    </w:docPart>
    <w:docPart>
      <w:docPartPr>
        <w:name w:val="73593FE2DE954004A425F7373AC85278"/>
        <w:category>
          <w:name w:val="General"/>
          <w:gallery w:val="placeholder"/>
        </w:category>
        <w:types>
          <w:type w:val="bbPlcHdr"/>
        </w:types>
        <w:behaviors>
          <w:behavior w:val="content"/>
        </w:behaviors>
        <w:guid w:val="{A509966A-6682-488B-9966-918C45F50315}"/>
      </w:docPartPr>
      <w:docPartBody>
        <w:p w:rsidR="00000000" w:rsidRDefault="00AE2EC8" w:rsidP="00AE2EC8">
          <w:pPr>
            <w:pStyle w:val="73593FE2DE954004A425F7373AC85278"/>
          </w:pPr>
          <w:r w:rsidRPr="00AA2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B3"/>
    <w:rsid w:val="003B3090"/>
    <w:rsid w:val="007C6C8C"/>
    <w:rsid w:val="00AE2EC8"/>
    <w:rsid w:val="00C77DB3"/>
    <w:rsid w:val="00FA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EC8"/>
    <w:rPr>
      <w:rFonts w:cs="Times New Roman"/>
      <w:color w:val="808080"/>
    </w:rPr>
  </w:style>
  <w:style w:type="paragraph" w:customStyle="1" w:styleId="4E7842F84F954CD793767D00C08C22BC3">
    <w:name w:val="4E7842F84F954CD793767D00C08C22BC3"/>
    <w:rsid w:val="003B3090"/>
    <w:pPr>
      <w:spacing w:after="0" w:line="280" w:lineRule="atLeast"/>
    </w:pPr>
    <w:rPr>
      <w:rFonts w:ascii="Open Sans" w:eastAsia="Times New Roman" w:hAnsi="Open Sans" w:cs="Times New Roman"/>
      <w:sz w:val="20"/>
      <w:szCs w:val="24"/>
      <w:lang w:eastAsia="en-US"/>
    </w:rPr>
  </w:style>
  <w:style w:type="paragraph" w:customStyle="1" w:styleId="AC93443DBDE14F699B1F443748A4B55E4">
    <w:name w:val="AC93443DBDE14F699B1F443748A4B55E4"/>
    <w:rsid w:val="003B3090"/>
    <w:pPr>
      <w:spacing w:after="0" w:line="280" w:lineRule="atLeast"/>
    </w:pPr>
    <w:rPr>
      <w:rFonts w:ascii="Open Sans" w:eastAsia="Times New Roman" w:hAnsi="Open Sans" w:cs="Times New Roman"/>
      <w:sz w:val="20"/>
      <w:szCs w:val="24"/>
      <w:lang w:eastAsia="en-US"/>
    </w:rPr>
  </w:style>
  <w:style w:type="paragraph" w:customStyle="1" w:styleId="CE62D8FA5B644332BF01E254411264724">
    <w:name w:val="CE62D8FA5B644332BF01E254411264724"/>
    <w:rsid w:val="003B3090"/>
    <w:pPr>
      <w:spacing w:after="0" w:line="280" w:lineRule="atLeast"/>
    </w:pPr>
    <w:rPr>
      <w:rFonts w:ascii="Open Sans" w:eastAsia="Times New Roman" w:hAnsi="Open Sans" w:cs="Times New Roman"/>
      <w:sz w:val="20"/>
      <w:szCs w:val="24"/>
      <w:lang w:eastAsia="en-US"/>
    </w:rPr>
  </w:style>
  <w:style w:type="paragraph" w:customStyle="1" w:styleId="DECF9FB8A3124365889E28B8C68128B44">
    <w:name w:val="DECF9FB8A3124365889E28B8C68128B44"/>
    <w:rsid w:val="003B3090"/>
    <w:pPr>
      <w:spacing w:after="0" w:line="280" w:lineRule="atLeast"/>
    </w:pPr>
    <w:rPr>
      <w:rFonts w:ascii="Open Sans" w:eastAsia="Times New Roman" w:hAnsi="Open Sans" w:cs="Times New Roman"/>
      <w:sz w:val="20"/>
      <w:szCs w:val="24"/>
      <w:lang w:eastAsia="en-US"/>
    </w:rPr>
  </w:style>
  <w:style w:type="paragraph" w:customStyle="1" w:styleId="C6DA0626B5344FCFBC0E4A266765E1A24">
    <w:name w:val="C6DA0626B5344FCFBC0E4A266765E1A24"/>
    <w:rsid w:val="003B3090"/>
    <w:pPr>
      <w:spacing w:after="0" w:line="280" w:lineRule="atLeast"/>
    </w:pPr>
    <w:rPr>
      <w:rFonts w:ascii="Open Sans" w:eastAsia="Times New Roman" w:hAnsi="Open Sans" w:cs="Times New Roman"/>
      <w:sz w:val="20"/>
      <w:szCs w:val="24"/>
      <w:lang w:eastAsia="en-US"/>
    </w:rPr>
  </w:style>
  <w:style w:type="paragraph" w:customStyle="1" w:styleId="3114B973DB64464084D3D81E66D840B74">
    <w:name w:val="3114B973DB64464084D3D81E66D840B74"/>
    <w:rsid w:val="003B3090"/>
    <w:pPr>
      <w:spacing w:after="0" w:line="280" w:lineRule="atLeast"/>
    </w:pPr>
    <w:rPr>
      <w:rFonts w:ascii="Open Sans" w:eastAsia="Times New Roman" w:hAnsi="Open Sans" w:cs="Times New Roman"/>
      <w:sz w:val="20"/>
      <w:szCs w:val="24"/>
      <w:lang w:eastAsia="en-US"/>
    </w:rPr>
  </w:style>
  <w:style w:type="paragraph" w:customStyle="1" w:styleId="F30D2B28E5C84C92B5DEE3925B9EF6254">
    <w:name w:val="F30D2B28E5C84C92B5DEE3925B9EF6254"/>
    <w:rsid w:val="003B3090"/>
    <w:pPr>
      <w:spacing w:after="0" w:line="280" w:lineRule="atLeast"/>
    </w:pPr>
    <w:rPr>
      <w:rFonts w:ascii="Open Sans" w:eastAsia="Times New Roman" w:hAnsi="Open Sans" w:cs="Times New Roman"/>
      <w:sz w:val="20"/>
      <w:szCs w:val="24"/>
      <w:lang w:eastAsia="en-US"/>
    </w:rPr>
  </w:style>
  <w:style w:type="paragraph" w:customStyle="1" w:styleId="2281D54F340E463780EA21BB4BC33D394">
    <w:name w:val="2281D54F340E463780EA21BB4BC33D394"/>
    <w:rsid w:val="003B3090"/>
    <w:pPr>
      <w:spacing w:after="0" w:line="280" w:lineRule="atLeast"/>
    </w:pPr>
    <w:rPr>
      <w:rFonts w:ascii="Open Sans" w:eastAsia="Times New Roman" w:hAnsi="Open Sans" w:cs="Times New Roman"/>
      <w:sz w:val="20"/>
      <w:szCs w:val="24"/>
      <w:lang w:eastAsia="en-US"/>
    </w:rPr>
  </w:style>
  <w:style w:type="paragraph" w:customStyle="1" w:styleId="7492FBC2C6F348F0931ABF195569B7764">
    <w:name w:val="7492FBC2C6F348F0931ABF195569B7764"/>
    <w:rsid w:val="003B3090"/>
    <w:pPr>
      <w:spacing w:after="0" w:line="280" w:lineRule="atLeast"/>
    </w:pPr>
    <w:rPr>
      <w:rFonts w:ascii="Open Sans" w:eastAsia="Times New Roman" w:hAnsi="Open Sans" w:cs="Times New Roman"/>
      <w:sz w:val="20"/>
      <w:szCs w:val="24"/>
      <w:lang w:eastAsia="en-US"/>
    </w:rPr>
  </w:style>
  <w:style w:type="paragraph" w:customStyle="1" w:styleId="B700B41A53B7429FB8359C603AB4A5854">
    <w:name w:val="B700B41A53B7429FB8359C603AB4A5854"/>
    <w:rsid w:val="003B3090"/>
    <w:pPr>
      <w:spacing w:after="0" w:line="280" w:lineRule="atLeast"/>
    </w:pPr>
    <w:rPr>
      <w:rFonts w:ascii="Open Sans" w:eastAsia="Times New Roman" w:hAnsi="Open Sans" w:cs="Times New Roman"/>
      <w:sz w:val="20"/>
      <w:szCs w:val="24"/>
      <w:lang w:eastAsia="en-US"/>
    </w:rPr>
  </w:style>
  <w:style w:type="paragraph" w:customStyle="1" w:styleId="DE8F9814FDD94CE0BB111B2B32C783754">
    <w:name w:val="DE8F9814FDD94CE0BB111B2B32C783754"/>
    <w:rsid w:val="003B3090"/>
    <w:pPr>
      <w:spacing w:after="0" w:line="280" w:lineRule="atLeast"/>
    </w:pPr>
    <w:rPr>
      <w:rFonts w:ascii="Open Sans" w:eastAsia="Times New Roman" w:hAnsi="Open Sans" w:cs="Times New Roman"/>
      <w:sz w:val="20"/>
      <w:szCs w:val="24"/>
      <w:lang w:eastAsia="en-US"/>
    </w:rPr>
  </w:style>
  <w:style w:type="paragraph" w:customStyle="1" w:styleId="2E4D56FE4F054ED4AAB83954C5FC9F694">
    <w:name w:val="2E4D56FE4F054ED4AAB83954C5FC9F694"/>
    <w:rsid w:val="003B3090"/>
    <w:pPr>
      <w:spacing w:after="0" w:line="280" w:lineRule="atLeast"/>
    </w:pPr>
    <w:rPr>
      <w:rFonts w:ascii="Open Sans" w:eastAsia="Times New Roman" w:hAnsi="Open Sans" w:cs="Times New Roman"/>
      <w:sz w:val="20"/>
      <w:szCs w:val="24"/>
      <w:lang w:eastAsia="en-US"/>
    </w:rPr>
  </w:style>
  <w:style w:type="paragraph" w:customStyle="1" w:styleId="58C5A4C0D4AA49A79E81B236CE3BE9EA4">
    <w:name w:val="58C5A4C0D4AA49A79E81B236CE3BE9EA4"/>
    <w:rsid w:val="003B3090"/>
    <w:pPr>
      <w:spacing w:after="0" w:line="280" w:lineRule="atLeast"/>
    </w:pPr>
    <w:rPr>
      <w:rFonts w:ascii="Open Sans" w:eastAsia="Times New Roman" w:hAnsi="Open Sans" w:cs="Times New Roman"/>
      <w:sz w:val="20"/>
      <w:szCs w:val="24"/>
      <w:lang w:eastAsia="en-US"/>
    </w:rPr>
  </w:style>
  <w:style w:type="paragraph" w:customStyle="1" w:styleId="8CA3042388EA411EAFE7E213444340854">
    <w:name w:val="8CA3042388EA411EAFE7E213444340854"/>
    <w:rsid w:val="003B3090"/>
    <w:pPr>
      <w:spacing w:after="0" w:line="280" w:lineRule="atLeast"/>
    </w:pPr>
    <w:rPr>
      <w:rFonts w:ascii="Open Sans" w:eastAsia="Times New Roman" w:hAnsi="Open Sans" w:cs="Times New Roman"/>
      <w:sz w:val="20"/>
      <w:szCs w:val="24"/>
      <w:lang w:eastAsia="en-US"/>
    </w:rPr>
  </w:style>
  <w:style w:type="paragraph" w:customStyle="1" w:styleId="21B8A92B3E8B4AF59464801C4B7AF9A74">
    <w:name w:val="21B8A92B3E8B4AF59464801C4B7AF9A74"/>
    <w:rsid w:val="003B3090"/>
    <w:pPr>
      <w:spacing w:after="0" w:line="280" w:lineRule="atLeast"/>
    </w:pPr>
    <w:rPr>
      <w:rFonts w:ascii="Open Sans" w:eastAsia="Times New Roman" w:hAnsi="Open Sans" w:cs="Times New Roman"/>
      <w:sz w:val="20"/>
      <w:szCs w:val="24"/>
      <w:lang w:eastAsia="en-US"/>
    </w:rPr>
  </w:style>
  <w:style w:type="paragraph" w:customStyle="1" w:styleId="BA97B509D2234A99B3662E88EF8A64734">
    <w:name w:val="BA97B509D2234A99B3662E88EF8A64734"/>
    <w:rsid w:val="003B3090"/>
    <w:pPr>
      <w:spacing w:after="0" w:line="280" w:lineRule="atLeast"/>
    </w:pPr>
    <w:rPr>
      <w:rFonts w:ascii="Open Sans" w:eastAsia="Times New Roman" w:hAnsi="Open Sans" w:cs="Times New Roman"/>
      <w:sz w:val="20"/>
      <w:szCs w:val="24"/>
      <w:lang w:eastAsia="en-US"/>
    </w:rPr>
  </w:style>
  <w:style w:type="paragraph" w:customStyle="1" w:styleId="4001D3B6DD5444A392A635FBF5D62713">
    <w:name w:val="4001D3B6DD5444A392A635FBF5D62713"/>
    <w:rsid w:val="00AE2EC8"/>
  </w:style>
  <w:style w:type="paragraph" w:customStyle="1" w:styleId="73593FE2DE954004A425F7373AC85278">
    <w:name w:val="73593FE2DE954004A425F7373AC85278"/>
    <w:rsid w:val="00AE2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164dda-3779-4169-b957-e287451f6523"/>
    <TaxKeywordTaxHTField xmlns="6a164dda-3779-4169-b957-e287451f6523">
      <Terms xmlns="http://schemas.microsoft.com/office/infopath/2007/PartnerControls"/>
    </TaxKeywordTaxHTField>
    <Visibility xmlns="6a164dda-3779-4169-b957-e287451f6523" xsi:nil="true"/>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8207403b-203c-4ed3-95cd-88a85218912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908C6E62334A94BB5CB813FB9F611CC" ma:contentTypeVersion="4" ma:contentTypeDescription="Create a new document." ma:contentTypeScope="" ma:versionID="112cdea00ca47620c503386b19808eb3">
  <xsd:schema xmlns:xsd="http://www.w3.org/2001/XMLSchema" xmlns:xs="http://www.w3.org/2001/XMLSchema" xmlns:p="http://schemas.microsoft.com/office/2006/metadata/properties" xmlns:ns1="http://schemas.microsoft.com/sharepoint/v3" xmlns:ns2="6a164dda-3779-4169-b957-e287451f6523" xmlns:ns3="9bdb08a2-f062-45d7-99c0-a08565638663" targetNamespace="http://schemas.microsoft.com/office/2006/metadata/properties" ma:root="true" ma:fieldsID="f87e1e496b5ff68587a5517afcdee06d" ns1:_="" ns2:_="" ns3:_="">
    <xsd:import namespace="http://schemas.microsoft.com/sharepoint/v3"/>
    <xsd:import namespace="6a164dda-3779-4169-b957-e287451f6523"/>
    <xsd:import namespace="9bdb08a2-f062-45d7-99c0-a0856563866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Visibilit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f3ac801a-ce66-4776-b998-9c2b2735c52b}" ma:internalName="TaxCatchAll" ma:showField="CatchAllData" ma:web="36e303f3-9cf1-4416-91d7-d1ec012ee96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3ac801a-ce66-4776-b998-9c2b2735c52b}" ma:internalName="TaxCatchAllLabel" ma:readOnly="true" ma:showField="CatchAllDataLabel" ma:web="36e303f3-9cf1-4416-91d7-d1ec012ee965">
      <xsd:complexType>
        <xsd:complexContent>
          <xsd:extension base="dms:MultiChoiceLookup">
            <xsd:sequence>
              <xsd:element name="Value" type="dms:Lookup" maxOccurs="unbounded" minOccurs="0" nillable="true"/>
            </xsd:sequence>
          </xsd:extension>
        </xsd:complexContent>
      </xsd:complexType>
    </xsd:element>
    <xsd:element name="Visibility" ma:index="14"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9bdb08a2-f062-45d7-99c0-a0856563866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E638-3158-4B0A-BE20-497A5EDB5CB2}">
  <ds:schemaRefs>
    <ds:schemaRef ds:uri="http://schemas.microsoft.com/sharepoint/v3/contenttype/forms"/>
  </ds:schemaRefs>
</ds:datastoreItem>
</file>

<file path=customXml/itemProps2.xml><?xml version="1.0" encoding="utf-8"?>
<ds:datastoreItem xmlns:ds="http://schemas.openxmlformats.org/officeDocument/2006/customXml" ds:itemID="{268DD25C-9B2B-4371-B0DA-08DD1FD42D86}">
  <ds:schemaRefs>
    <ds:schemaRef ds:uri="http://purl.org/dc/terms/"/>
    <ds:schemaRef ds:uri="9bdb08a2-f062-45d7-99c0-a08565638663"/>
    <ds:schemaRef ds:uri="http://purl.org/dc/dcmitype/"/>
    <ds:schemaRef ds:uri="http://schemas.microsoft.com/office/2006/documentManagement/types"/>
    <ds:schemaRef ds:uri="http://purl.org/dc/elements/1.1/"/>
    <ds:schemaRef ds:uri="http://schemas.openxmlformats.org/package/2006/metadata/core-properties"/>
    <ds:schemaRef ds:uri="6a164dda-3779-4169-b957-e287451f6523"/>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48D862-58E8-4D1B-9ECD-72B8303DC9FA}">
  <ds:schemaRefs>
    <ds:schemaRef ds:uri="Microsoft.SharePoint.Taxonomy.ContentTypeSync"/>
  </ds:schemaRefs>
</ds:datastoreItem>
</file>

<file path=customXml/itemProps4.xml><?xml version="1.0" encoding="utf-8"?>
<ds:datastoreItem xmlns:ds="http://schemas.openxmlformats.org/officeDocument/2006/customXml" ds:itemID="{2DE5077A-8158-41E0-B6DB-F74297D1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4dda-3779-4169-b957-e287451f6523"/>
    <ds:schemaRef ds:uri="9bdb08a2-f062-45d7-99c0-a08565638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0A5BB4-9E43-44AB-B205-841AA6FA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LSHTM-letterhead.dotx</Template>
  <TotalTime>1</TotalTime>
  <Pages>2</Pages>
  <Words>439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Alex  Starbuck</cp:lastModifiedBy>
  <cp:revision>2</cp:revision>
  <dcterms:created xsi:type="dcterms:W3CDTF">2024-04-08T13:38:00Z</dcterms:created>
  <dcterms:modified xsi:type="dcterms:W3CDTF">2024-04-08T13:38:00Z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0x010100D908C6E62334A94BB5CB813FB9F611CC</vt:lpwstr>
  </property>
</Properties>
</file>